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05" w:rsidRPr="00C4131A" w:rsidRDefault="003153BE" w:rsidP="00E2300F">
      <w:pPr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70.5pt;visibility:visible">
            <v:imagedata r:id="rId5" o:title=""/>
            <o:lock v:ext="edit" aspectratio="f"/>
          </v:shape>
        </w:pict>
      </w:r>
    </w:p>
    <w:p w:rsidR="00A15A05" w:rsidRPr="00697C8E" w:rsidRDefault="00A15A05" w:rsidP="00867B3E">
      <w:pPr>
        <w:jc w:val="center"/>
        <w:rPr>
          <w:b/>
          <w:bCs/>
          <w:spacing w:val="30"/>
          <w:sz w:val="40"/>
          <w:szCs w:val="40"/>
          <w:lang w:val="uk-UA"/>
        </w:rPr>
      </w:pPr>
      <w:r w:rsidRPr="00697C8E">
        <w:rPr>
          <w:b/>
          <w:bCs/>
          <w:spacing w:val="30"/>
          <w:sz w:val="40"/>
          <w:szCs w:val="40"/>
          <w:lang w:val="uk-UA"/>
        </w:rPr>
        <w:t>НАРОДНИЙ ДЕПУТАТ УКРАЇНИ</w:t>
      </w:r>
    </w:p>
    <w:p w:rsidR="00A15A05" w:rsidRPr="00697C8E" w:rsidRDefault="003153BE" w:rsidP="00867B3E">
      <w:pPr>
        <w:rPr>
          <w:lang w:val="uk-UA"/>
        </w:rPr>
      </w:pPr>
      <w:r>
        <w:rPr>
          <w:noProof/>
        </w:rPr>
        <w:pict>
          <v:line id="_x0000_s1026" style="position:absolute;z-index:1" from="14.25pt,9.75pt" to="467.4pt,9.75pt" strokeweight="4.5pt">
            <v:stroke linestyle="thickThin"/>
          </v:line>
        </w:pict>
      </w:r>
    </w:p>
    <w:p w:rsidR="00A15A05" w:rsidRPr="008B32EC" w:rsidRDefault="00A15A05" w:rsidP="00867B3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01008, м"/>
        </w:smartTagPr>
        <w:r w:rsidRPr="008B32EC">
          <w:rPr>
            <w:sz w:val="28"/>
            <w:szCs w:val="28"/>
          </w:rPr>
          <w:t>01</w:t>
        </w:r>
        <w:r w:rsidRPr="008B32EC">
          <w:rPr>
            <w:sz w:val="28"/>
            <w:szCs w:val="28"/>
            <w:lang w:val="uk-UA"/>
          </w:rPr>
          <w:t xml:space="preserve">008, </w:t>
        </w:r>
        <w:r w:rsidRPr="008B32EC">
          <w:rPr>
            <w:sz w:val="28"/>
            <w:szCs w:val="28"/>
          </w:rPr>
          <w:t>м</w:t>
        </w:r>
      </w:smartTag>
      <w:r w:rsidRPr="008B32EC">
        <w:rPr>
          <w:sz w:val="28"/>
          <w:szCs w:val="28"/>
        </w:rPr>
        <w:t>. Ки</w:t>
      </w:r>
      <w:r w:rsidRPr="008B32EC">
        <w:rPr>
          <w:sz w:val="28"/>
          <w:szCs w:val="28"/>
          <w:lang w:val="uk-UA"/>
        </w:rPr>
        <w:t>ї</w:t>
      </w:r>
      <w:r w:rsidRPr="008B32EC">
        <w:rPr>
          <w:sz w:val="28"/>
          <w:szCs w:val="28"/>
        </w:rPr>
        <w:t xml:space="preserve">в, </w:t>
      </w:r>
      <w:r w:rsidRPr="008B32EC">
        <w:rPr>
          <w:sz w:val="28"/>
          <w:szCs w:val="28"/>
          <w:lang w:val="uk-UA"/>
        </w:rPr>
        <w:t>в</w:t>
      </w:r>
      <w:r w:rsidRPr="008B32EC">
        <w:rPr>
          <w:sz w:val="28"/>
          <w:szCs w:val="28"/>
        </w:rPr>
        <w:t xml:space="preserve">ул. </w:t>
      </w:r>
      <w:proofErr w:type="spellStart"/>
      <w:r w:rsidRPr="008B32EC">
        <w:rPr>
          <w:sz w:val="28"/>
          <w:szCs w:val="28"/>
        </w:rPr>
        <w:t>Грушевс</w:t>
      </w:r>
      <w:proofErr w:type="spellEnd"/>
      <w:r w:rsidRPr="008B32EC">
        <w:rPr>
          <w:sz w:val="28"/>
          <w:szCs w:val="28"/>
          <w:lang w:val="uk-UA"/>
        </w:rPr>
        <w:t>ь</w:t>
      </w:r>
      <w:r w:rsidRPr="008B32EC">
        <w:rPr>
          <w:sz w:val="28"/>
          <w:szCs w:val="28"/>
        </w:rPr>
        <w:t>кого, 5, melnyk@rada.gov.ua</w:t>
      </w:r>
    </w:p>
    <w:p w:rsidR="00A15A05" w:rsidRDefault="00A15A05" w:rsidP="00867B3E"/>
    <w:p w:rsidR="00A15A05" w:rsidRDefault="00A15A05" w:rsidP="00867B3E">
      <w:pPr>
        <w:rPr>
          <w:lang w:val="uk-UA"/>
        </w:rPr>
      </w:pPr>
      <w:r>
        <w:t>№__</w:t>
      </w:r>
      <w:r>
        <w:rPr>
          <w:lang w:val="uk-UA"/>
        </w:rPr>
        <w:t>-__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“__” грудня  2019 </w:t>
      </w:r>
      <w:r w:rsidRPr="00697C8E">
        <w:rPr>
          <w:lang w:val="uk-UA"/>
        </w:rPr>
        <w:t>р.</w:t>
      </w:r>
      <w:r w:rsidRPr="001E447B">
        <w:rPr>
          <w:lang w:val="uk-UA"/>
        </w:rPr>
        <w:t xml:space="preserve"> </w:t>
      </w:r>
    </w:p>
    <w:p w:rsidR="00A15A05" w:rsidRPr="00030B22" w:rsidRDefault="00A15A05" w:rsidP="00867B3E">
      <w:pPr>
        <w:ind w:left="-142" w:firstLine="142"/>
        <w:rPr>
          <w:b/>
          <w:bCs/>
          <w:sz w:val="28"/>
          <w:szCs w:val="28"/>
          <w:lang w:val="uk-UA"/>
        </w:rPr>
      </w:pPr>
    </w:p>
    <w:p w:rsidR="00A15A05" w:rsidRPr="00030B22" w:rsidRDefault="00A15A05" w:rsidP="00E2300F">
      <w:pPr>
        <w:rPr>
          <w:b/>
          <w:bCs/>
          <w:sz w:val="28"/>
          <w:szCs w:val="28"/>
          <w:lang w:val="uk-UA"/>
        </w:rPr>
      </w:pPr>
    </w:p>
    <w:p w:rsidR="00A15A05" w:rsidRPr="00030B22" w:rsidRDefault="00A15A05" w:rsidP="00E2300F">
      <w:pPr>
        <w:tabs>
          <w:tab w:val="left" w:pos="3852"/>
        </w:tabs>
        <w:ind w:right="140" w:firstLine="720"/>
        <w:jc w:val="right"/>
        <w:rPr>
          <w:b/>
          <w:bCs/>
          <w:sz w:val="25"/>
          <w:szCs w:val="25"/>
          <w:lang w:val="uk-UA"/>
        </w:rPr>
      </w:pPr>
      <w:r w:rsidRPr="00030B22">
        <w:rPr>
          <w:bCs/>
          <w:i/>
          <w:sz w:val="25"/>
          <w:szCs w:val="25"/>
          <w:lang w:val="uk-UA"/>
        </w:rPr>
        <w:tab/>
      </w:r>
      <w:r w:rsidRPr="00030B22">
        <w:rPr>
          <w:b/>
          <w:bCs/>
          <w:sz w:val="25"/>
          <w:szCs w:val="25"/>
          <w:lang w:val="uk-UA"/>
        </w:rPr>
        <w:t>ВЕРХОВНА РАДА УКРАЇНИ</w:t>
      </w:r>
    </w:p>
    <w:p w:rsidR="00A15A05" w:rsidRDefault="00A15A05" w:rsidP="00C63A1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A15A05" w:rsidRPr="00C63A19" w:rsidRDefault="00A15A05" w:rsidP="00C63A1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3A19">
        <w:rPr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</w:t>
      </w:r>
      <w:proofErr w:type="spellStart"/>
      <w:r w:rsidRPr="00C63A19">
        <w:rPr>
          <w:sz w:val="28"/>
          <w:szCs w:val="28"/>
          <w:lang w:val="uk-UA"/>
        </w:rPr>
        <w:t>вношу</w:t>
      </w:r>
      <w:proofErr w:type="spellEnd"/>
      <w:r w:rsidRPr="00C63A19">
        <w:rPr>
          <w:sz w:val="28"/>
          <w:szCs w:val="28"/>
          <w:lang w:val="uk-UA"/>
        </w:rPr>
        <w:t xml:space="preserve"> на розгляд Верховної Ради України проект Закону України «Про внесення змін до Закону України «Про охорону атмосферного повітря» щодо зобов’язання</w:t>
      </w:r>
      <w:r w:rsidR="00A04CCC">
        <w:rPr>
          <w:sz w:val="28"/>
          <w:szCs w:val="28"/>
          <w:lang w:val="uk-UA"/>
        </w:rPr>
        <w:t xml:space="preserve"> </w:t>
      </w:r>
      <w:r w:rsidR="00A04CCC" w:rsidRPr="00A04CCC">
        <w:rPr>
          <w:sz w:val="28"/>
          <w:szCs w:val="28"/>
          <w:lang w:val="uk-UA"/>
        </w:rPr>
        <w:t>підприємств, уст</w:t>
      </w:r>
      <w:r w:rsidR="003153BE">
        <w:rPr>
          <w:sz w:val="28"/>
          <w:szCs w:val="28"/>
          <w:lang w:val="uk-UA"/>
        </w:rPr>
        <w:t xml:space="preserve">анов, організацій та громадян - </w:t>
      </w:r>
      <w:r w:rsidR="00A04CCC" w:rsidRPr="00A04CCC">
        <w:rPr>
          <w:sz w:val="28"/>
          <w:szCs w:val="28"/>
          <w:lang w:val="uk-UA"/>
        </w:rPr>
        <w:t>суб’єктів підприємницької діяльності, що здійснюють викиди забрудню</w:t>
      </w:r>
      <w:r w:rsidR="009E118E">
        <w:rPr>
          <w:sz w:val="28"/>
          <w:szCs w:val="28"/>
          <w:lang w:val="uk-UA"/>
        </w:rPr>
        <w:t xml:space="preserve">ючих </w:t>
      </w:r>
      <w:r w:rsidR="00A04CCC" w:rsidRPr="00A04CCC">
        <w:rPr>
          <w:sz w:val="28"/>
          <w:szCs w:val="28"/>
          <w:lang w:val="uk-UA"/>
        </w:rPr>
        <w:t>речовин в атмосферне повітря та діяльність яких пов’язана з впливом фізичних та біологічних факторів на його стан</w:t>
      </w:r>
      <w:r w:rsidR="003153B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3153BE">
        <w:rPr>
          <w:sz w:val="28"/>
          <w:szCs w:val="28"/>
          <w:lang w:val="uk-UA"/>
        </w:rPr>
        <w:t>-</w:t>
      </w:r>
      <w:r w:rsidR="00BC30BD">
        <w:rPr>
          <w:sz w:val="28"/>
          <w:szCs w:val="28"/>
          <w:lang w:val="uk-UA"/>
        </w:rPr>
        <w:t xml:space="preserve"> </w:t>
      </w:r>
      <w:r w:rsidRPr="00C63A19">
        <w:rPr>
          <w:sz w:val="28"/>
          <w:szCs w:val="28"/>
          <w:lang w:val="uk-UA"/>
        </w:rPr>
        <w:t>встановлювати автоматизовані прилади контролю на стаціонарних джерелах викидів, а також оприлюдн</w:t>
      </w:r>
      <w:r w:rsidR="00A04CCC" w:rsidRPr="00BC30BD">
        <w:rPr>
          <w:sz w:val="28"/>
          <w:szCs w:val="28"/>
          <w:lang w:val="uk-UA"/>
        </w:rPr>
        <w:t>ювати</w:t>
      </w:r>
      <w:r w:rsidRPr="00C63A19">
        <w:rPr>
          <w:sz w:val="28"/>
          <w:szCs w:val="28"/>
          <w:lang w:val="uk-UA"/>
        </w:rPr>
        <w:t xml:space="preserve"> інформац</w:t>
      </w:r>
      <w:r w:rsidRPr="00BC30BD">
        <w:rPr>
          <w:sz w:val="28"/>
          <w:szCs w:val="28"/>
          <w:lang w:val="uk-UA"/>
        </w:rPr>
        <w:t>і</w:t>
      </w:r>
      <w:r w:rsidR="00A04CCC" w:rsidRPr="00BC30BD">
        <w:rPr>
          <w:sz w:val="28"/>
          <w:szCs w:val="28"/>
          <w:lang w:val="uk-UA"/>
        </w:rPr>
        <w:t>ю</w:t>
      </w:r>
      <w:r w:rsidRPr="00C63A19">
        <w:rPr>
          <w:sz w:val="28"/>
          <w:szCs w:val="28"/>
          <w:lang w:val="uk-UA"/>
        </w:rPr>
        <w:t xml:space="preserve"> про викиди </w:t>
      </w:r>
      <w:r w:rsidRPr="00BC30BD">
        <w:rPr>
          <w:sz w:val="28"/>
          <w:szCs w:val="28"/>
          <w:lang w:val="uk-UA"/>
        </w:rPr>
        <w:t>забрудн</w:t>
      </w:r>
      <w:r w:rsidR="00A04CCC" w:rsidRPr="00BC30BD">
        <w:rPr>
          <w:sz w:val="28"/>
          <w:szCs w:val="28"/>
          <w:lang w:val="uk-UA"/>
        </w:rPr>
        <w:t>ю</w:t>
      </w:r>
      <w:r w:rsidR="009E118E">
        <w:rPr>
          <w:sz w:val="28"/>
          <w:szCs w:val="28"/>
          <w:lang w:val="uk-UA"/>
        </w:rPr>
        <w:t>ючих</w:t>
      </w:r>
      <w:r w:rsidR="00A04CCC">
        <w:rPr>
          <w:sz w:val="28"/>
          <w:szCs w:val="28"/>
          <w:lang w:val="uk-UA"/>
        </w:rPr>
        <w:t xml:space="preserve"> речовин в атмосферне повітря»</w:t>
      </w:r>
      <w:r w:rsidRPr="00C63A19">
        <w:rPr>
          <w:sz w:val="28"/>
          <w:szCs w:val="28"/>
          <w:lang w:val="uk-UA"/>
        </w:rPr>
        <w:t>.</w:t>
      </w:r>
    </w:p>
    <w:p w:rsidR="00A15A05" w:rsidRPr="00C63A19" w:rsidRDefault="00A15A05" w:rsidP="00C63A19">
      <w:pPr>
        <w:ind w:firstLine="720"/>
        <w:rPr>
          <w:b/>
          <w:sz w:val="28"/>
          <w:szCs w:val="28"/>
          <w:lang w:val="uk-UA"/>
        </w:rPr>
      </w:pPr>
    </w:p>
    <w:p w:rsidR="00A15A05" w:rsidRPr="00C63A19" w:rsidRDefault="00A15A05" w:rsidP="00C63A19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 w:rsidRPr="00C63A19">
        <w:rPr>
          <w:sz w:val="28"/>
          <w:szCs w:val="28"/>
        </w:rPr>
        <w:t>Додатки:</w:t>
      </w:r>
    </w:p>
    <w:p w:rsidR="00A15A05" w:rsidRPr="00C63A19" w:rsidRDefault="00A15A05" w:rsidP="00C63A19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  <w:lang w:val="uk-UA"/>
        </w:rPr>
      </w:pPr>
      <w:r w:rsidRPr="00C63A19">
        <w:rPr>
          <w:sz w:val="28"/>
          <w:szCs w:val="28"/>
          <w:lang w:val="uk-UA"/>
        </w:rPr>
        <w:t xml:space="preserve">Проект Закону на 1 </w:t>
      </w:r>
      <w:proofErr w:type="spellStart"/>
      <w:r w:rsidRPr="00C63A19">
        <w:rPr>
          <w:sz w:val="28"/>
          <w:szCs w:val="28"/>
          <w:lang w:val="uk-UA"/>
        </w:rPr>
        <w:t>арк</w:t>
      </w:r>
      <w:proofErr w:type="spellEnd"/>
      <w:r w:rsidRPr="00C63A19">
        <w:rPr>
          <w:sz w:val="28"/>
          <w:szCs w:val="28"/>
          <w:lang w:val="uk-UA"/>
        </w:rPr>
        <w:t>.</w:t>
      </w:r>
    </w:p>
    <w:p w:rsidR="00A15A05" w:rsidRPr="00C63A19" w:rsidRDefault="00A15A05" w:rsidP="00C63A19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  <w:lang w:val="uk-UA"/>
        </w:rPr>
      </w:pPr>
      <w:r w:rsidRPr="00C63A19">
        <w:rPr>
          <w:sz w:val="28"/>
          <w:szCs w:val="28"/>
          <w:lang w:val="uk-UA"/>
        </w:rPr>
        <w:t xml:space="preserve">Пояснювальна записка на 4 </w:t>
      </w:r>
      <w:proofErr w:type="spellStart"/>
      <w:r w:rsidRPr="00C63A19">
        <w:rPr>
          <w:sz w:val="28"/>
          <w:szCs w:val="28"/>
          <w:lang w:val="uk-UA"/>
        </w:rPr>
        <w:t>арк</w:t>
      </w:r>
      <w:proofErr w:type="spellEnd"/>
      <w:r w:rsidRPr="00C63A19">
        <w:rPr>
          <w:sz w:val="28"/>
          <w:szCs w:val="28"/>
          <w:lang w:val="uk-UA"/>
        </w:rPr>
        <w:t>.</w:t>
      </w:r>
    </w:p>
    <w:p w:rsidR="00A15A05" w:rsidRPr="00C63A19" w:rsidRDefault="00A15A05" w:rsidP="00C63A19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на </w:t>
      </w:r>
      <w:r>
        <w:rPr>
          <w:sz w:val="28"/>
          <w:szCs w:val="28"/>
          <w:lang w:val="en-US"/>
        </w:rPr>
        <w:t>2</w:t>
      </w:r>
      <w:r w:rsidRPr="00C63A19">
        <w:rPr>
          <w:sz w:val="28"/>
          <w:szCs w:val="28"/>
          <w:lang w:val="uk-UA"/>
        </w:rPr>
        <w:t xml:space="preserve"> </w:t>
      </w:r>
      <w:proofErr w:type="spellStart"/>
      <w:r w:rsidRPr="00C63A19">
        <w:rPr>
          <w:sz w:val="28"/>
          <w:szCs w:val="28"/>
          <w:lang w:val="uk-UA"/>
        </w:rPr>
        <w:t>арк</w:t>
      </w:r>
      <w:proofErr w:type="spellEnd"/>
      <w:r w:rsidRPr="00C63A19">
        <w:rPr>
          <w:sz w:val="28"/>
          <w:szCs w:val="28"/>
          <w:lang w:val="uk-UA"/>
        </w:rPr>
        <w:t xml:space="preserve">. </w:t>
      </w:r>
    </w:p>
    <w:p w:rsidR="00A15A05" w:rsidRPr="00C63A19" w:rsidRDefault="00A15A05" w:rsidP="00C63A19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  <w:lang w:val="uk-UA"/>
        </w:rPr>
      </w:pPr>
      <w:r w:rsidRPr="00C63A19">
        <w:rPr>
          <w:sz w:val="28"/>
          <w:szCs w:val="28"/>
          <w:lang w:val="uk-UA"/>
        </w:rPr>
        <w:t xml:space="preserve">Проект Постанови Верховної Ради України на 1 </w:t>
      </w:r>
      <w:proofErr w:type="spellStart"/>
      <w:r w:rsidRPr="00C63A19">
        <w:rPr>
          <w:sz w:val="28"/>
          <w:szCs w:val="28"/>
          <w:lang w:val="uk-UA"/>
        </w:rPr>
        <w:t>арк</w:t>
      </w:r>
      <w:proofErr w:type="spellEnd"/>
      <w:r w:rsidRPr="00C63A19">
        <w:rPr>
          <w:sz w:val="28"/>
          <w:szCs w:val="28"/>
          <w:lang w:val="uk-UA"/>
        </w:rPr>
        <w:t>.</w:t>
      </w:r>
    </w:p>
    <w:p w:rsidR="00A15A05" w:rsidRPr="00C63A19" w:rsidRDefault="00A15A05" w:rsidP="00C63A19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  <w:lang w:val="uk-UA"/>
        </w:rPr>
      </w:pPr>
      <w:r w:rsidRPr="00C63A19">
        <w:rPr>
          <w:bCs/>
          <w:sz w:val="28"/>
          <w:szCs w:val="28"/>
          <w:lang w:val="uk-UA"/>
        </w:rPr>
        <w:t>Електронні копії вищезазначених матеріалів.</w:t>
      </w:r>
    </w:p>
    <w:p w:rsidR="00A15A05" w:rsidRPr="00C63A19" w:rsidRDefault="00A15A05" w:rsidP="00C63A19">
      <w:pPr>
        <w:ind w:firstLine="720"/>
        <w:rPr>
          <w:b/>
          <w:sz w:val="28"/>
          <w:szCs w:val="28"/>
          <w:lang w:val="uk-UA"/>
        </w:rPr>
      </w:pPr>
    </w:p>
    <w:p w:rsidR="00A15A05" w:rsidRPr="00C63A19" w:rsidRDefault="00A15A05" w:rsidP="00C63A19">
      <w:pPr>
        <w:ind w:firstLine="720"/>
        <w:rPr>
          <w:b/>
          <w:sz w:val="28"/>
          <w:szCs w:val="28"/>
          <w:lang w:val="uk-UA"/>
        </w:rPr>
      </w:pPr>
    </w:p>
    <w:p w:rsidR="00A15A05" w:rsidRPr="00C63A19" w:rsidRDefault="00A15A05" w:rsidP="00C63A19">
      <w:pPr>
        <w:ind w:firstLine="720"/>
        <w:rPr>
          <w:b/>
          <w:sz w:val="28"/>
          <w:szCs w:val="28"/>
          <w:lang w:val="uk-UA"/>
        </w:rPr>
      </w:pPr>
      <w:r w:rsidRPr="00C63A19">
        <w:rPr>
          <w:b/>
          <w:sz w:val="28"/>
          <w:szCs w:val="28"/>
          <w:lang w:val="uk-UA"/>
        </w:rPr>
        <w:t>Народний депутат України</w:t>
      </w:r>
      <w:r w:rsidRPr="00C63A19">
        <w:rPr>
          <w:b/>
          <w:sz w:val="28"/>
          <w:szCs w:val="28"/>
          <w:lang w:val="uk-UA"/>
        </w:rPr>
        <w:tab/>
      </w:r>
      <w:r w:rsidRPr="00C63A19">
        <w:rPr>
          <w:b/>
          <w:sz w:val="28"/>
          <w:szCs w:val="28"/>
          <w:lang w:val="uk-UA"/>
        </w:rPr>
        <w:tab/>
      </w:r>
      <w:r w:rsidRPr="00C63A19">
        <w:rPr>
          <w:b/>
          <w:sz w:val="28"/>
          <w:szCs w:val="28"/>
          <w:lang w:val="uk-UA"/>
        </w:rPr>
        <w:tab/>
      </w:r>
      <w:r w:rsidRPr="00C63A19">
        <w:rPr>
          <w:b/>
          <w:sz w:val="28"/>
          <w:szCs w:val="28"/>
          <w:lang w:val="uk-UA"/>
        </w:rPr>
        <w:tab/>
        <w:t>Павло Мельник</w:t>
      </w:r>
    </w:p>
    <w:p w:rsidR="00A15A05" w:rsidRPr="00C63A19" w:rsidRDefault="00A15A05" w:rsidP="00C63A19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Pr="00C63A19">
        <w:rPr>
          <w:b/>
          <w:sz w:val="28"/>
          <w:szCs w:val="28"/>
          <w:lang w:val="uk-UA"/>
        </w:rPr>
        <w:t xml:space="preserve"> (</w:t>
      </w:r>
      <w:proofErr w:type="spellStart"/>
      <w:r w:rsidRPr="00C63A19">
        <w:rPr>
          <w:b/>
          <w:sz w:val="28"/>
          <w:szCs w:val="28"/>
          <w:lang w:val="uk-UA"/>
        </w:rPr>
        <w:t>посв</w:t>
      </w:r>
      <w:proofErr w:type="spellEnd"/>
      <w:r w:rsidRPr="00C63A19">
        <w:rPr>
          <w:b/>
          <w:sz w:val="28"/>
          <w:szCs w:val="28"/>
          <w:lang w:val="uk-UA"/>
        </w:rPr>
        <w:t>. №287)</w:t>
      </w:r>
    </w:p>
    <w:sectPr w:rsidR="00A15A05" w:rsidRPr="00C63A19" w:rsidSect="005D52C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1EC"/>
    <w:multiLevelType w:val="hybridMultilevel"/>
    <w:tmpl w:val="592C8274"/>
    <w:lvl w:ilvl="0" w:tplc="68C02EF2">
      <w:start w:val="10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3B3091"/>
    <w:multiLevelType w:val="hybridMultilevel"/>
    <w:tmpl w:val="DB4A1E1E"/>
    <w:lvl w:ilvl="0" w:tplc="46BC2398">
      <w:start w:val="101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6F926D4"/>
    <w:multiLevelType w:val="hybridMultilevel"/>
    <w:tmpl w:val="D792739A"/>
    <w:lvl w:ilvl="0" w:tplc="00B6A83E">
      <w:start w:val="10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AB60E4"/>
    <w:multiLevelType w:val="hybridMultilevel"/>
    <w:tmpl w:val="D1CAE592"/>
    <w:lvl w:ilvl="0" w:tplc="E2022CE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9143C7"/>
    <w:multiLevelType w:val="hybridMultilevel"/>
    <w:tmpl w:val="56F8FAE8"/>
    <w:lvl w:ilvl="0" w:tplc="B29240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09A"/>
    <w:rsid w:val="00030B22"/>
    <w:rsid w:val="0004167F"/>
    <w:rsid w:val="000453B8"/>
    <w:rsid w:val="000903B3"/>
    <w:rsid w:val="000936DF"/>
    <w:rsid w:val="000C1E18"/>
    <w:rsid w:val="00124916"/>
    <w:rsid w:val="001350F9"/>
    <w:rsid w:val="001E447B"/>
    <w:rsid w:val="002073CF"/>
    <w:rsid w:val="002217DC"/>
    <w:rsid w:val="00271C8F"/>
    <w:rsid w:val="00274D9B"/>
    <w:rsid w:val="002C0D27"/>
    <w:rsid w:val="003153BE"/>
    <w:rsid w:val="00333183"/>
    <w:rsid w:val="00383A53"/>
    <w:rsid w:val="003B476F"/>
    <w:rsid w:val="003C1BF4"/>
    <w:rsid w:val="003C29DD"/>
    <w:rsid w:val="003D0AF2"/>
    <w:rsid w:val="00441A4F"/>
    <w:rsid w:val="004D04A8"/>
    <w:rsid w:val="004D1AF0"/>
    <w:rsid w:val="004E7F6D"/>
    <w:rsid w:val="00506DCC"/>
    <w:rsid w:val="005502B0"/>
    <w:rsid w:val="00574AB5"/>
    <w:rsid w:val="005D52CD"/>
    <w:rsid w:val="00612C40"/>
    <w:rsid w:val="0068022F"/>
    <w:rsid w:val="00697C8E"/>
    <w:rsid w:val="006A1539"/>
    <w:rsid w:val="006B6DE3"/>
    <w:rsid w:val="006D4898"/>
    <w:rsid w:val="0070309A"/>
    <w:rsid w:val="007443B7"/>
    <w:rsid w:val="00745B20"/>
    <w:rsid w:val="00752995"/>
    <w:rsid w:val="007654D8"/>
    <w:rsid w:val="00771AD7"/>
    <w:rsid w:val="00822B91"/>
    <w:rsid w:val="00863948"/>
    <w:rsid w:val="00867B3E"/>
    <w:rsid w:val="008854A0"/>
    <w:rsid w:val="00886CAF"/>
    <w:rsid w:val="008A16B0"/>
    <w:rsid w:val="008A251B"/>
    <w:rsid w:val="008B32EC"/>
    <w:rsid w:val="008B574C"/>
    <w:rsid w:val="008E5E97"/>
    <w:rsid w:val="0091521A"/>
    <w:rsid w:val="00915A87"/>
    <w:rsid w:val="00940F63"/>
    <w:rsid w:val="00962719"/>
    <w:rsid w:val="00962F8D"/>
    <w:rsid w:val="00963AE0"/>
    <w:rsid w:val="009805CA"/>
    <w:rsid w:val="009B1FCA"/>
    <w:rsid w:val="009B4360"/>
    <w:rsid w:val="009D4CD9"/>
    <w:rsid w:val="009E118E"/>
    <w:rsid w:val="009F6FA1"/>
    <w:rsid w:val="00A04CCC"/>
    <w:rsid w:val="00A11D16"/>
    <w:rsid w:val="00A15A05"/>
    <w:rsid w:val="00A33DB7"/>
    <w:rsid w:val="00A659C5"/>
    <w:rsid w:val="00A6712D"/>
    <w:rsid w:val="00AA5E59"/>
    <w:rsid w:val="00AE3D80"/>
    <w:rsid w:val="00B24953"/>
    <w:rsid w:val="00B4165F"/>
    <w:rsid w:val="00B43A95"/>
    <w:rsid w:val="00B579F2"/>
    <w:rsid w:val="00B7436D"/>
    <w:rsid w:val="00B937EC"/>
    <w:rsid w:val="00BA67DC"/>
    <w:rsid w:val="00BB3F29"/>
    <w:rsid w:val="00BC30BD"/>
    <w:rsid w:val="00BC3B92"/>
    <w:rsid w:val="00BD0B79"/>
    <w:rsid w:val="00C0066A"/>
    <w:rsid w:val="00C14A69"/>
    <w:rsid w:val="00C273F9"/>
    <w:rsid w:val="00C4131A"/>
    <w:rsid w:val="00C53AB7"/>
    <w:rsid w:val="00C60AEF"/>
    <w:rsid w:val="00C63A19"/>
    <w:rsid w:val="00C76F8A"/>
    <w:rsid w:val="00C91B30"/>
    <w:rsid w:val="00CE752C"/>
    <w:rsid w:val="00CF0C16"/>
    <w:rsid w:val="00D20F62"/>
    <w:rsid w:val="00D42FF2"/>
    <w:rsid w:val="00D64C4A"/>
    <w:rsid w:val="00D825D0"/>
    <w:rsid w:val="00D86F7A"/>
    <w:rsid w:val="00DA5B99"/>
    <w:rsid w:val="00DC31FC"/>
    <w:rsid w:val="00DC440C"/>
    <w:rsid w:val="00DD0298"/>
    <w:rsid w:val="00DE7DCD"/>
    <w:rsid w:val="00DF5295"/>
    <w:rsid w:val="00E150FD"/>
    <w:rsid w:val="00E2300F"/>
    <w:rsid w:val="00E370A6"/>
    <w:rsid w:val="00E45D30"/>
    <w:rsid w:val="00E47CF2"/>
    <w:rsid w:val="00E56360"/>
    <w:rsid w:val="00E6495C"/>
    <w:rsid w:val="00E768D6"/>
    <w:rsid w:val="00E77F4D"/>
    <w:rsid w:val="00E87839"/>
    <w:rsid w:val="00E92038"/>
    <w:rsid w:val="00EA1124"/>
    <w:rsid w:val="00EA2A3A"/>
    <w:rsid w:val="00EA45D9"/>
    <w:rsid w:val="00ED00B0"/>
    <w:rsid w:val="00ED5160"/>
    <w:rsid w:val="00F05F72"/>
    <w:rsid w:val="00F32F75"/>
    <w:rsid w:val="00F51876"/>
    <w:rsid w:val="00F83DE9"/>
    <w:rsid w:val="00FC4170"/>
    <w:rsid w:val="00FC526C"/>
    <w:rsid w:val="00FD096B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E8E4EC2-29B3-4A2F-A13A-D9C8B10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09A"/>
    <w:pPr>
      <w:keepNext/>
      <w:spacing w:before="120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90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3">
    <w:name w:val="Strong"/>
    <w:uiPriority w:val="99"/>
    <w:qFormat/>
    <w:rsid w:val="000453B8"/>
    <w:rPr>
      <w:rFonts w:cs="Times New Roman"/>
      <w:b/>
    </w:rPr>
  </w:style>
  <w:style w:type="paragraph" w:styleId="a4">
    <w:name w:val="Normal (Web)"/>
    <w:basedOn w:val="a"/>
    <w:uiPriority w:val="99"/>
    <w:rsid w:val="000453B8"/>
    <w:pPr>
      <w:spacing w:before="69"/>
    </w:pPr>
    <w:rPr>
      <w:rFonts w:ascii="Verdana" w:hAnsi="Verdana"/>
      <w:color w:val="000000"/>
      <w:sz w:val="17"/>
      <w:szCs w:val="17"/>
    </w:rPr>
  </w:style>
  <w:style w:type="table" w:styleId="a5">
    <w:name w:val="Table Grid"/>
    <w:basedOn w:val="a1"/>
    <w:uiPriority w:val="99"/>
    <w:rsid w:val="003D0AF2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B574C"/>
  </w:style>
  <w:style w:type="paragraph" w:styleId="HTML">
    <w:name w:val="HTML Preformatted"/>
    <w:basedOn w:val="a"/>
    <w:link w:val="HTML0"/>
    <w:uiPriority w:val="99"/>
    <w:rsid w:val="00F51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A90CB3"/>
    <w:rPr>
      <w:rFonts w:ascii="Courier New" w:hAnsi="Courier New" w:cs="Courier New"/>
      <w:sz w:val="20"/>
      <w:szCs w:val="20"/>
    </w:rPr>
  </w:style>
  <w:style w:type="character" w:customStyle="1" w:styleId="rvts44">
    <w:name w:val="rvts44"/>
    <w:uiPriority w:val="99"/>
    <w:rsid w:val="00574AB5"/>
  </w:style>
  <w:style w:type="character" w:customStyle="1" w:styleId="HTML0">
    <w:name w:val="Стандартный HTML Знак"/>
    <w:link w:val="HTML"/>
    <w:uiPriority w:val="99"/>
    <w:locked/>
    <w:rsid w:val="00F51876"/>
    <w:rPr>
      <w:rFonts w:ascii="Courier New" w:hAnsi="Courier New" w:cs="Times New Roman"/>
    </w:rPr>
  </w:style>
  <w:style w:type="character" w:styleId="a6">
    <w:name w:val="Emphasis"/>
    <w:uiPriority w:val="99"/>
    <w:qFormat/>
    <w:rsid w:val="00574AB5"/>
    <w:rPr>
      <w:rFonts w:cs="Times New Roman"/>
      <w:i/>
    </w:rPr>
  </w:style>
  <w:style w:type="paragraph" w:styleId="a7">
    <w:name w:val="Balloon Text"/>
    <w:basedOn w:val="a"/>
    <w:link w:val="a8"/>
    <w:uiPriority w:val="99"/>
    <w:rsid w:val="0094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0CB3"/>
    <w:rPr>
      <w:sz w:val="0"/>
      <w:szCs w:val="0"/>
    </w:rPr>
  </w:style>
  <w:style w:type="paragraph" w:styleId="2">
    <w:name w:val="Body Text Indent 2"/>
    <w:basedOn w:val="a"/>
    <w:link w:val="20"/>
    <w:uiPriority w:val="99"/>
    <w:rsid w:val="00A11D16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uiPriority w:val="99"/>
    <w:semiHidden/>
    <w:rsid w:val="00A90CB3"/>
    <w:rPr>
      <w:sz w:val="24"/>
      <w:szCs w:val="24"/>
    </w:rPr>
  </w:style>
  <w:style w:type="character" w:customStyle="1" w:styleId="a8">
    <w:name w:val="Текст выноски Знак"/>
    <w:link w:val="a7"/>
    <w:uiPriority w:val="99"/>
    <w:locked/>
    <w:rsid w:val="00940F63"/>
    <w:rPr>
      <w:rFonts w:ascii="Tahoma" w:hAnsi="Tahoma" w:cs="Times New Roman"/>
      <w:sz w:val="16"/>
    </w:rPr>
  </w:style>
  <w:style w:type="character" w:customStyle="1" w:styleId="20">
    <w:name w:val="Основной текст с отступом 2 Знак"/>
    <w:link w:val="2"/>
    <w:uiPriority w:val="99"/>
    <w:locked/>
    <w:rsid w:val="00A11D16"/>
    <w:rPr>
      <w:rFonts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\Application%20Data\Microsoft\&#1064;&#1072;&#1073;&#1083;&#1086;&#1085;&#1099;\&#1041;&#1083;&#1072;&#1085;&#1082;%20&#1076;&#1077;&#1087;&#1091;&#1090;&#1072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депутата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Utel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</dc:creator>
  <cp:keywords/>
  <dc:description/>
  <cp:lastModifiedBy>Людмила</cp:lastModifiedBy>
  <cp:revision>5</cp:revision>
  <cp:lastPrinted>2016-09-06T14:44:00Z</cp:lastPrinted>
  <dcterms:created xsi:type="dcterms:W3CDTF">2019-12-11T21:01:00Z</dcterms:created>
  <dcterms:modified xsi:type="dcterms:W3CDTF">2019-12-12T11:55:00Z</dcterms:modified>
</cp:coreProperties>
</file>