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9" w:rsidRDefault="00CC69E9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</w:p>
    <w:p w:rsidR="00CC69E9" w:rsidRDefault="00CC69E9" w:rsidP="00B1466E">
      <w:pPr>
        <w:jc w:val="center"/>
      </w:pPr>
      <w:r>
        <w:rPr>
          <w:rFonts w:ascii="Times New Roman" w:hAnsi="Times New Roman" w:cs="Times New Roman"/>
        </w:rPr>
        <w:object w:dxaOrig="708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>
            <v:imagedata r:id="rId4" o:title=""/>
          </v:shape>
          <o:OLEObject Type="Embed" ProgID="Word.Picture.8" ShapeID="_x0000_i1025" DrawAspect="Content" ObjectID="_1646159922" r:id="rId5"/>
        </w:object>
      </w:r>
    </w:p>
    <w:p w:rsidR="00CC69E9" w:rsidRDefault="00CC69E9" w:rsidP="00B1466E">
      <w:pPr>
        <w:spacing w:before="240"/>
        <w:jc w:val="center"/>
        <w:rPr>
          <w:b/>
          <w:bCs/>
        </w:rPr>
      </w:pPr>
      <w:r>
        <w:rPr>
          <w:b/>
          <w:bCs/>
          <w:sz w:val="36"/>
          <w:szCs w:val="36"/>
        </w:rPr>
        <w:t>НАРОДНИЙ ДЕПУТАТ УКРАЇНИ</w:t>
      </w:r>
    </w:p>
    <w:p w:rsidR="00CC69E9" w:rsidRDefault="00CC69E9" w:rsidP="00B1466E">
      <w:pPr>
        <w:spacing w:before="240"/>
        <w:jc w:val="center"/>
        <w:rPr>
          <w:b/>
          <w:bCs/>
        </w:rPr>
      </w:pPr>
    </w:p>
    <w:tbl>
      <w:tblPr>
        <w:tblW w:w="10065" w:type="dxa"/>
        <w:tblInd w:w="-565" w:type="dxa"/>
        <w:tblBorders>
          <w:top w:val="double" w:sz="12" w:space="0" w:color="auto"/>
        </w:tblBorders>
        <w:tblLayout w:type="fixed"/>
        <w:tblLook w:val="00A0"/>
      </w:tblPr>
      <w:tblGrid>
        <w:gridCol w:w="10065"/>
      </w:tblGrid>
      <w:tr w:rsidR="00CC69E9">
        <w:tc>
          <w:tcPr>
            <w:tcW w:w="1006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C69E9" w:rsidRDefault="00CC69E9" w:rsidP="004A4DA4">
            <w:pPr>
              <w:tabs>
                <w:tab w:val="left" w:leader="dot" w:pos="709"/>
                <w:tab w:val="left" w:leader="dot" w:pos="2835"/>
                <w:tab w:val="left" w:pos="4395"/>
                <w:tab w:val="left" w:leader="dot" w:pos="5529"/>
              </w:tabs>
              <w:spacing w:before="24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………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"……"………………………20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sz w:val="28"/>
                <w:szCs w:val="28"/>
              </w:rPr>
              <w:t xml:space="preserve">р.                                                                     </w:t>
            </w:r>
          </w:p>
        </w:tc>
      </w:tr>
    </w:tbl>
    <w:p w:rsidR="00CC69E9" w:rsidRPr="00DC253D" w:rsidRDefault="00CC69E9" w:rsidP="00B1466E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p w:rsidR="00CC69E9" w:rsidRPr="00C217FD" w:rsidRDefault="00CC69E9">
      <w:pPr>
        <w:shd w:val="clear" w:color="auto" w:fill="FFFFFF"/>
        <w:rPr>
          <w:color w:val="000000"/>
          <w:sz w:val="28"/>
          <w:szCs w:val="28"/>
        </w:rPr>
      </w:pPr>
    </w:p>
    <w:p w:rsidR="00CC69E9" w:rsidRPr="00C217FD" w:rsidRDefault="00CC69E9" w:rsidP="008112B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1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Верховна Рада України</w:t>
      </w:r>
    </w:p>
    <w:p w:rsidR="00CC69E9" w:rsidRPr="00C217FD" w:rsidRDefault="00CC69E9" w:rsidP="00C03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9E9" w:rsidRPr="00C217FD" w:rsidRDefault="00CC69E9" w:rsidP="008112B7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69E9" w:rsidRPr="00F84BC8" w:rsidRDefault="00CC69E9" w:rsidP="00F84BC8">
      <w:pPr>
        <w:jc w:val="both"/>
        <w:rPr>
          <w:sz w:val="28"/>
          <w:szCs w:val="28"/>
        </w:rPr>
      </w:pPr>
      <w:r w:rsidRPr="00C217F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04A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D174F">
        <w:rPr>
          <w:rFonts w:ascii="Times New Roman" w:hAnsi="Times New Roman" w:cs="Times New Roman"/>
          <w:sz w:val="28"/>
          <w:szCs w:val="28"/>
        </w:rPr>
        <w:t xml:space="preserve">Відповідно до статті 93 Конституції України в порядку законодавчої ініціативи вноситься на розгляд Верховної Ради України </w:t>
      </w:r>
      <w:r w:rsidRPr="00984EDE">
        <w:rPr>
          <w:rFonts w:ascii="Times New Roman" w:hAnsi="Times New Roman" w:cs="Times New Roman"/>
          <w:sz w:val="28"/>
          <w:szCs w:val="28"/>
        </w:rPr>
        <w:t xml:space="preserve">проект Закону України </w:t>
      </w:r>
      <w:r w:rsidRPr="00984EDE">
        <w:rPr>
          <w:sz w:val="28"/>
          <w:szCs w:val="28"/>
        </w:rPr>
        <w:t xml:space="preserve">«Про внесення змін до деяких </w:t>
      </w:r>
      <w:r>
        <w:rPr>
          <w:sz w:val="28"/>
          <w:szCs w:val="28"/>
        </w:rPr>
        <w:t>законів</w:t>
      </w:r>
      <w:r w:rsidRPr="00984EDE">
        <w:rPr>
          <w:sz w:val="28"/>
          <w:szCs w:val="28"/>
        </w:rPr>
        <w:t xml:space="preserve"> України </w:t>
      </w:r>
      <w:r w:rsidRPr="00984EDE">
        <w:rPr>
          <w:rStyle w:val="rvts23"/>
          <w:sz w:val="28"/>
          <w:szCs w:val="28"/>
        </w:rPr>
        <w:t>щодо збільшення суми індексації»</w:t>
      </w:r>
      <w:r w:rsidRPr="00984EDE">
        <w:rPr>
          <w:rFonts w:ascii="Times New Roman" w:hAnsi="Times New Roman" w:cs="Times New Roman"/>
          <w:sz w:val="28"/>
          <w:szCs w:val="28"/>
        </w:rPr>
        <w:t>.</w:t>
      </w:r>
    </w:p>
    <w:p w:rsidR="00CC69E9" w:rsidRPr="00ED174F" w:rsidRDefault="00CC69E9" w:rsidP="00A17F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74F">
        <w:rPr>
          <w:rFonts w:ascii="Times New Roman" w:hAnsi="Times New Roman" w:cs="Times New Roman"/>
          <w:sz w:val="28"/>
          <w:szCs w:val="28"/>
        </w:rPr>
        <w:t>Доповідати законопроект на засіданні Верховної Ради України буде народний депутат України  ______________________________________.</w:t>
      </w:r>
    </w:p>
    <w:p w:rsidR="00CC69E9" w:rsidRPr="00ED174F" w:rsidRDefault="00CC69E9" w:rsidP="00A17F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69E9" w:rsidRPr="00C217FD" w:rsidRDefault="00CC69E9" w:rsidP="00990A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69E9" w:rsidRPr="00C217FD" w:rsidRDefault="00CC69E9" w:rsidP="00990A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69E9" w:rsidRPr="00C217FD" w:rsidRDefault="00CC69E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7FD">
        <w:rPr>
          <w:rFonts w:ascii="Times New Roman" w:hAnsi="Times New Roman" w:cs="Times New Roman"/>
          <w:sz w:val="28"/>
          <w:szCs w:val="28"/>
        </w:rPr>
        <w:t xml:space="preserve">Додатки: </w:t>
      </w:r>
    </w:p>
    <w:p w:rsidR="00CC69E9" w:rsidRPr="00C217FD" w:rsidRDefault="00CC69E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7FD">
        <w:rPr>
          <w:rFonts w:ascii="Times New Roman" w:hAnsi="Times New Roman" w:cs="Times New Roman"/>
          <w:sz w:val="28"/>
          <w:szCs w:val="28"/>
        </w:rPr>
        <w:t xml:space="preserve">1) проект Закону України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7FD">
        <w:rPr>
          <w:rFonts w:ascii="Times New Roman" w:hAnsi="Times New Roman" w:cs="Times New Roman"/>
          <w:sz w:val="28"/>
          <w:szCs w:val="28"/>
        </w:rPr>
        <w:t xml:space="preserve"> арк.;</w:t>
      </w:r>
    </w:p>
    <w:p w:rsidR="00CC69E9" w:rsidRPr="00C217FD" w:rsidRDefault="00CC69E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7FD">
        <w:rPr>
          <w:rFonts w:ascii="Times New Roman" w:hAnsi="Times New Roman" w:cs="Times New Roman"/>
          <w:sz w:val="28"/>
          <w:szCs w:val="28"/>
        </w:rPr>
        <w:t xml:space="preserve">2) пояснювальна записка до проекту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7FD">
        <w:rPr>
          <w:rFonts w:ascii="Times New Roman" w:hAnsi="Times New Roman" w:cs="Times New Roman"/>
          <w:sz w:val="28"/>
          <w:szCs w:val="28"/>
        </w:rPr>
        <w:t xml:space="preserve"> арк.;</w:t>
      </w:r>
    </w:p>
    <w:p w:rsidR="00CC69E9" w:rsidRPr="00C217FD" w:rsidRDefault="00CC69E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7FD">
        <w:rPr>
          <w:rFonts w:ascii="Times New Roman" w:hAnsi="Times New Roman" w:cs="Times New Roman"/>
          <w:sz w:val="28"/>
          <w:szCs w:val="28"/>
        </w:rPr>
        <w:t xml:space="preserve">3) порівняльна таблиця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17FD">
        <w:rPr>
          <w:rFonts w:ascii="Times New Roman" w:hAnsi="Times New Roman" w:cs="Times New Roman"/>
          <w:sz w:val="28"/>
          <w:szCs w:val="28"/>
        </w:rPr>
        <w:t>арк.;</w:t>
      </w:r>
    </w:p>
    <w:p w:rsidR="00CC69E9" w:rsidRPr="00C217FD" w:rsidRDefault="00CC69E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7FD">
        <w:rPr>
          <w:rFonts w:ascii="Times New Roman" w:hAnsi="Times New Roman" w:cs="Times New Roman"/>
          <w:sz w:val="28"/>
          <w:szCs w:val="28"/>
        </w:rPr>
        <w:t>4) проект Постанови Верховної Ради України на 1 арк.;</w:t>
      </w:r>
    </w:p>
    <w:p w:rsidR="00CC69E9" w:rsidRPr="00C217FD" w:rsidRDefault="00CC69E9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7F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217FD">
        <w:rPr>
          <w:rFonts w:ascii="Times New Roman" w:hAnsi="Times New Roman" w:cs="Times New Roman"/>
          <w:sz w:val="28"/>
          <w:szCs w:val="28"/>
        </w:rPr>
        <w:t>) електронна копія вищезазначених матеріалів.</w:t>
      </w:r>
    </w:p>
    <w:p w:rsidR="00CC69E9" w:rsidRPr="00C217FD" w:rsidRDefault="00CC69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7FD">
        <w:rPr>
          <w:rFonts w:ascii="Times New Roman" w:hAnsi="Times New Roman" w:cs="Times New Roman"/>
          <w:sz w:val="28"/>
          <w:szCs w:val="28"/>
        </w:rPr>
        <w:tab/>
      </w:r>
    </w:p>
    <w:p w:rsidR="00CC69E9" w:rsidRPr="00C217FD" w:rsidRDefault="00CC69E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69E9" w:rsidRPr="00EF227D" w:rsidRDefault="00CC69E9" w:rsidP="001840B4">
      <w:pPr>
        <w:rPr>
          <w:rFonts w:ascii="Times New Roman" w:hAnsi="Times New Roman" w:cs="Times New Roman"/>
          <w:sz w:val="28"/>
          <w:szCs w:val="28"/>
        </w:rPr>
      </w:pPr>
      <w:r w:rsidRPr="00C217FD">
        <w:rPr>
          <w:rFonts w:ascii="Times New Roman" w:hAnsi="Times New Roman" w:cs="Times New Roman"/>
          <w:b/>
          <w:bCs/>
          <w:sz w:val="28"/>
          <w:szCs w:val="28"/>
        </w:rPr>
        <w:t>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C217FD">
        <w:rPr>
          <w:rFonts w:ascii="Times New Roman" w:hAnsi="Times New Roman" w:cs="Times New Roman"/>
          <w:b/>
          <w:bCs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217FD">
        <w:rPr>
          <w:rFonts w:ascii="Times New Roman" w:hAnsi="Times New Roman" w:cs="Times New Roman"/>
          <w:b/>
          <w:bCs/>
          <w:sz w:val="28"/>
          <w:szCs w:val="28"/>
        </w:rPr>
        <w:t xml:space="preserve"> України</w:t>
      </w:r>
      <w:r w:rsidRPr="00C217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</w:t>
      </w:r>
    </w:p>
    <w:sectPr w:rsidR="00CC69E9" w:rsidRPr="00EF227D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A5C"/>
    <w:rsid w:val="00014360"/>
    <w:rsid w:val="0003663E"/>
    <w:rsid w:val="00037CC7"/>
    <w:rsid w:val="000454DA"/>
    <w:rsid w:val="00052456"/>
    <w:rsid w:val="000866E9"/>
    <w:rsid w:val="000D3650"/>
    <w:rsid w:val="000D4CE4"/>
    <w:rsid w:val="001016E3"/>
    <w:rsid w:val="00116DAB"/>
    <w:rsid w:val="0015661B"/>
    <w:rsid w:val="00166B7A"/>
    <w:rsid w:val="00170B38"/>
    <w:rsid w:val="001840B4"/>
    <w:rsid w:val="00191313"/>
    <w:rsid w:val="001B03E1"/>
    <w:rsid w:val="00202B17"/>
    <w:rsid w:val="002523E1"/>
    <w:rsid w:val="00266CF2"/>
    <w:rsid w:val="00291B03"/>
    <w:rsid w:val="0029482B"/>
    <w:rsid w:val="002E0042"/>
    <w:rsid w:val="002E0F1A"/>
    <w:rsid w:val="00344631"/>
    <w:rsid w:val="00354A21"/>
    <w:rsid w:val="0037298D"/>
    <w:rsid w:val="003824BB"/>
    <w:rsid w:val="003C313F"/>
    <w:rsid w:val="00405DC8"/>
    <w:rsid w:val="004102B1"/>
    <w:rsid w:val="00414224"/>
    <w:rsid w:val="0041707B"/>
    <w:rsid w:val="004328A8"/>
    <w:rsid w:val="0045062E"/>
    <w:rsid w:val="0045275E"/>
    <w:rsid w:val="00455A93"/>
    <w:rsid w:val="00480A5C"/>
    <w:rsid w:val="0049609D"/>
    <w:rsid w:val="0049726A"/>
    <w:rsid w:val="004A4DA4"/>
    <w:rsid w:val="004C17EE"/>
    <w:rsid w:val="004E1FBD"/>
    <w:rsid w:val="004F54F7"/>
    <w:rsid w:val="00503E06"/>
    <w:rsid w:val="00516454"/>
    <w:rsid w:val="00554B16"/>
    <w:rsid w:val="00564810"/>
    <w:rsid w:val="0056607E"/>
    <w:rsid w:val="0058552D"/>
    <w:rsid w:val="005A3C57"/>
    <w:rsid w:val="005B5A8D"/>
    <w:rsid w:val="005E2961"/>
    <w:rsid w:val="006106C8"/>
    <w:rsid w:val="00645495"/>
    <w:rsid w:val="006552A3"/>
    <w:rsid w:val="0065785B"/>
    <w:rsid w:val="006674BD"/>
    <w:rsid w:val="00684BF8"/>
    <w:rsid w:val="00704A8E"/>
    <w:rsid w:val="00713642"/>
    <w:rsid w:val="00714F93"/>
    <w:rsid w:val="00760381"/>
    <w:rsid w:val="007726CE"/>
    <w:rsid w:val="0078392C"/>
    <w:rsid w:val="00784ABC"/>
    <w:rsid w:val="007912EF"/>
    <w:rsid w:val="007C0975"/>
    <w:rsid w:val="007F2FB4"/>
    <w:rsid w:val="007F648A"/>
    <w:rsid w:val="008112B7"/>
    <w:rsid w:val="00816F97"/>
    <w:rsid w:val="00825C8E"/>
    <w:rsid w:val="00854632"/>
    <w:rsid w:val="008706AF"/>
    <w:rsid w:val="00876695"/>
    <w:rsid w:val="008943B7"/>
    <w:rsid w:val="00984EDE"/>
    <w:rsid w:val="00990AAD"/>
    <w:rsid w:val="00995BD0"/>
    <w:rsid w:val="00996036"/>
    <w:rsid w:val="009A4611"/>
    <w:rsid w:val="009D1DEE"/>
    <w:rsid w:val="00A17F53"/>
    <w:rsid w:val="00A40204"/>
    <w:rsid w:val="00A43B00"/>
    <w:rsid w:val="00A600BC"/>
    <w:rsid w:val="00A656B1"/>
    <w:rsid w:val="00AC2196"/>
    <w:rsid w:val="00AD1C9D"/>
    <w:rsid w:val="00B03677"/>
    <w:rsid w:val="00B078A2"/>
    <w:rsid w:val="00B1466E"/>
    <w:rsid w:val="00B80A8D"/>
    <w:rsid w:val="00B91E7F"/>
    <w:rsid w:val="00BC3450"/>
    <w:rsid w:val="00BE7C74"/>
    <w:rsid w:val="00C03197"/>
    <w:rsid w:val="00C10CDF"/>
    <w:rsid w:val="00C217FD"/>
    <w:rsid w:val="00C30641"/>
    <w:rsid w:val="00C3309C"/>
    <w:rsid w:val="00C65DC5"/>
    <w:rsid w:val="00C70D22"/>
    <w:rsid w:val="00C710CB"/>
    <w:rsid w:val="00C8189C"/>
    <w:rsid w:val="00C927A6"/>
    <w:rsid w:val="00C9649B"/>
    <w:rsid w:val="00CC42BD"/>
    <w:rsid w:val="00CC69E9"/>
    <w:rsid w:val="00CE68C2"/>
    <w:rsid w:val="00D1269C"/>
    <w:rsid w:val="00D15242"/>
    <w:rsid w:val="00D55D21"/>
    <w:rsid w:val="00D844A1"/>
    <w:rsid w:val="00DA3AEF"/>
    <w:rsid w:val="00DC253D"/>
    <w:rsid w:val="00DD51BF"/>
    <w:rsid w:val="00E0127D"/>
    <w:rsid w:val="00E0571A"/>
    <w:rsid w:val="00E37E37"/>
    <w:rsid w:val="00E4194C"/>
    <w:rsid w:val="00E534E8"/>
    <w:rsid w:val="00E64864"/>
    <w:rsid w:val="00ED174F"/>
    <w:rsid w:val="00EE1BB4"/>
    <w:rsid w:val="00EF1E86"/>
    <w:rsid w:val="00EF227D"/>
    <w:rsid w:val="00F26B5D"/>
    <w:rsid w:val="00F84BC8"/>
    <w:rsid w:val="00FB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9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0049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C927A6"/>
    <w:rPr>
      <w:rFonts w:ascii="Cambria" w:hAnsi="Cambria" w:cs="Cambria"/>
      <w:b/>
      <w:bCs/>
      <w:kern w:val="28"/>
      <w:sz w:val="32"/>
      <w:szCs w:val="32"/>
    </w:rPr>
  </w:style>
  <w:style w:type="character" w:customStyle="1" w:styleId="rvts23">
    <w:name w:val="rvts23"/>
    <w:uiPriority w:val="99"/>
    <w:rsid w:val="00ED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573</Words>
  <Characters>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Certified Windows</dc:creator>
  <cp:keywords/>
  <dc:description/>
  <cp:lastModifiedBy>user</cp:lastModifiedBy>
  <cp:revision>3</cp:revision>
  <dcterms:created xsi:type="dcterms:W3CDTF">2020-03-19T18:55:00Z</dcterms:created>
  <dcterms:modified xsi:type="dcterms:W3CDTF">2020-03-19T19:52:00Z</dcterms:modified>
</cp:coreProperties>
</file>