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3C" w:rsidRDefault="009F373C" w:rsidP="009F373C">
      <w:pPr>
        <w:ind w:firstLine="720"/>
        <w:jc w:val="right"/>
        <w:rPr>
          <w:sz w:val="28"/>
        </w:rPr>
      </w:pPr>
      <w:r w:rsidRPr="009F373C">
        <w:rPr>
          <w:sz w:val="28"/>
        </w:rPr>
        <w:t>Проект</w:t>
      </w:r>
    </w:p>
    <w:p w:rsidR="009F373C" w:rsidRDefault="009F373C" w:rsidP="009F373C">
      <w:pPr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(</w:t>
      </w:r>
      <w:r>
        <w:rPr>
          <w:sz w:val="28"/>
          <w:lang w:val="ru-RU"/>
        </w:rPr>
        <w:t>тираж 16.09.2020</w:t>
      </w:r>
      <w:r>
        <w:rPr>
          <w:sz w:val="28"/>
          <w:lang w:val="en-US"/>
        </w:rPr>
        <w:t>)</w:t>
      </w:r>
    </w:p>
    <w:p w:rsidR="009F373C" w:rsidRPr="009F373C" w:rsidRDefault="009F373C" w:rsidP="009F373C">
      <w:pPr>
        <w:ind w:firstLine="720"/>
        <w:jc w:val="right"/>
        <w:rPr>
          <w:sz w:val="28"/>
          <w:lang w:val="en-US"/>
        </w:rPr>
      </w:pPr>
      <w:bookmarkStart w:id="0" w:name="_GoBack"/>
      <w:bookmarkEnd w:id="0"/>
    </w:p>
    <w:p w:rsidR="009F373C" w:rsidRPr="009F373C" w:rsidRDefault="009F373C" w:rsidP="009F373C">
      <w:pPr>
        <w:ind w:firstLine="720"/>
        <w:jc w:val="center"/>
        <w:rPr>
          <w:sz w:val="28"/>
        </w:rPr>
      </w:pPr>
      <w:r w:rsidRPr="009F373C">
        <w:rPr>
          <w:b/>
          <w:sz w:val="28"/>
        </w:rPr>
        <w:t>Закон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України</w:t>
      </w:r>
    </w:p>
    <w:p w:rsidR="009F373C" w:rsidRDefault="009F373C" w:rsidP="009F373C">
      <w:pPr>
        <w:ind w:firstLine="720"/>
        <w:jc w:val="center"/>
        <w:rPr>
          <w:b/>
          <w:sz w:val="28"/>
        </w:rPr>
      </w:pPr>
      <w:r w:rsidRPr="009F373C">
        <w:rPr>
          <w:b/>
          <w:sz w:val="28"/>
        </w:rPr>
        <w:t>Про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внесення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змін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до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статті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19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Закону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України«Про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лікарські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засоби»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щодо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здійснення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електронної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роздрібної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торгівлі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лікарськими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засобами</w:t>
      </w:r>
    </w:p>
    <w:p w:rsidR="009F373C" w:rsidRPr="009F373C" w:rsidRDefault="009F373C" w:rsidP="009F373C">
      <w:pPr>
        <w:ind w:firstLine="720"/>
        <w:jc w:val="center"/>
        <w:rPr>
          <w:sz w:val="28"/>
        </w:rPr>
      </w:pP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Верховна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Рада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України</w:t>
      </w:r>
      <w:r w:rsidRPr="009F373C">
        <w:rPr>
          <w:sz w:val="28"/>
        </w:rPr>
        <w:t xml:space="preserve"> </w:t>
      </w:r>
      <w:r w:rsidRPr="009F373C">
        <w:rPr>
          <w:b/>
          <w:sz w:val="28"/>
        </w:rPr>
        <w:t>п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о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с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т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а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н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о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в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л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я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є: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І.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Внести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статті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19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України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«Про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засоби»</w:t>
      </w:r>
      <w:r w:rsidRPr="009F373C">
        <w:rPr>
          <w:sz w:val="28"/>
        </w:rPr>
        <w:t xml:space="preserve"> </w:t>
      </w:r>
      <w:r w:rsidRPr="009F373C">
        <w:rPr>
          <w:sz w:val="28"/>
        </w:rPr>
        <w:t>(Відомості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Верховної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Ради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України,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1996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р.,</w:t>
      </w:r>
      <w:r w:rsidRPr="009F373C">
        <w:rPr>
          <w:sz w:val="28"/>
        </w:rPr>
        <w:t xml:space="preserve"> </w:t>
      </w:r>
      <w:r w:rsidRPr="009F373C">
        <w:rPr>
          <w:sz w:val="28"/>
        </w:rPr>
        <w:t>№</w:t>
      </w:r>
      <w:r w:rsidRPr="009F373C">
        <w:rPr>
          <w:sz w:val="28"/>
        </w:rPr>
        <w:t xml:space="preserve"> </w:t>
      </w:r>
      <w:r w:rsidRPr="009F373C">
        <w:rPr>
          <w:sz w:val="28"/>
        </w:rPr>
        <w:t>22,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ст.</w:t>
      </w:r>
      <w:r w:rsidRPr="009F373C">
        <w:rPr>
          <w:sz w:val="28"/>
        </w:rPr>
        <w:t xml:space="preserve"> </w:t>
      </w:r>
      <w:r w:rsidRPr="009F373C">
        <w:rPr>
          <w:sz w:val="28"/>
        </w:rPr>
        <w:t>86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наступними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змінами)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зміни: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частину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першу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викласти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такій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редакції: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«Оптова,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території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України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здійснюється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підставі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ліцензії,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видається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порядку,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встановленому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законодавством»;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після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частини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третьої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доповнити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вісьмома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частинами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змісту: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"Суб’єкт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який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ліцензію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провадження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господарської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діяльності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може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здійснювати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використанням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інформаційно-комунікаційних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систем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дистанційним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способом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(електронна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засобами),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також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здійснювати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кінцевому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споживачу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умови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виконання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вимог: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інформація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який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ліцензію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провадження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господарської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діяльності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здійснювати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міститися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Ліцензійному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реєстрі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виробництва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(в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умовах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аптеки),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оптової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ліцензування;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ліцензіат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бути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внесений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Переліку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який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ведеться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розміщується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офіційному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веб-сайті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ліцензування,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зазначенням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відомостей: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назва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господарювання;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адреса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місцезнаходження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місця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провадження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діяльності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(із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зазначенням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аптечних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закладів,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здійснюється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засобу);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дата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початку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діяльності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засобами;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адреса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веб-сайту,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використовується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цілей;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медична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інформаційна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система,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використовуються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цілей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(за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наявності).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Перелік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ведеться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порядку,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затвердженому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центральним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виконавчої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влади,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забезпечує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формування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реалізує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державну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політику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сфері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охорони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здоров’я;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lastRenderedPageBreak/>
        <w:t>веб-сайт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повинен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містити: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інформацію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контактні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дані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ліцензування,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державного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контролю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засобів;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логотип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гіперпосиланням,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відображається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кожній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сторінці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веб-сайту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переводить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споживача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сторінку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Переліку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(такий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логотип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застосовується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виключно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аптечними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закладами,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внесеними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Переліку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засобами;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опцію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надання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консультації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фармацевта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(за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потреби)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під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час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замовлення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через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веб-сайт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аптечного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закладу;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вартість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засобу.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Опис,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зображення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порядок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використання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логотипа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ідентифікації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ліцензіатів,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затверджуються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центральним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виконавчої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влади,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забезпечує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формування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реалізує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державну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політику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сфері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охорони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здоров’я;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наявність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власної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служби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обладнання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устаткування,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забезпечують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дотримання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визначених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виробником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умов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зберігання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під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час</w:t>
      </w:r>
      <w:r w:rsidRPr="009F373C">
        <w:rPr>
          <w:sz w:val="28"/>
        </w:rPr>
        <w:t xml:space="preserve"> </w:t>
      </w:r>
      <w:r w:rsidRPr="009F373C">
        <w:rPr>
          <w:sz w:val="28"/>
        </w:rPr>
        <w:t>їх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або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залучення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договірних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засадах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інших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-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операторів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поштового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зв’язку.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разі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залучення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кінцевому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споживачу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інших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істотними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умовами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договору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є: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наявність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залучаються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кінцевому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споживачу,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обладнання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устаткування,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забезпечують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дотримання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визначених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виробником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умов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зберігання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під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час</w:t>
      </w:r>
      <w:r w:rsidRPr="009F373C">
        <w:rPr>
          <w:sz w:val="28"/>
        </w:rPr>
        <w:t xml:space="preserve"> </w:t>
      </w:r>
      <w:r w:rsidRPr="009F373C">
        <w:rPr>
          <w:sz w:val="28"/>
        </w:rPr>
        <w:t>їх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зобов’язання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дотримуватися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вимог;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положення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можливості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контролю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дотриманням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умов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зберігання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під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час</w:t>
      </w:r>
      <w:r w:rsidRPr="009F373C">
        <w:rPr>
          <w:sz w:val="28"/>
        </w:rPr>
        <w:t xml:space="preserve"> </w:t>
      </w:r>
      <w:r w:rsidRPr="009F373C">
        <w:rPr>
          <w:sz w:val="28"/>
        </w:rPr>
        <w:t>їх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здійснює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-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не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менше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одного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разу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рік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державного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контролю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-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межах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заходів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державного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контролю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засобів;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обов’язки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сторін;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відповідальність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сторін</w:t>
      </w:r>
      <w:r w:rsidRPr="009F373C">
        <w:rPr>
          <w:sz w:val="28"/>
        </w:rPr>
        <w:t xml:space="preserve"> </w:t>
      </w:r>
      <w:r w:rsidRPr="009F373C">
        <w:rPr>
          <w:sz w:val="28"/>
        </w:rPr>
        <w:t>(з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урахуванням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положень,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визначених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цією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статтею);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строк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дії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договору.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Типова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форма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договору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кінцевому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споживачу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затверджується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Кабінетом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Міністрів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України;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виключно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аптечних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закладів,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внесених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Перелік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відповідно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цього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Закону.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Суб’єкт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здійснювати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відповідно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цього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Закону,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може</w:t>
      </w:r>
      <w:r w:rsidRPr="009F373C">
        <w:rPr>
          <w:sz w:val="28"/>
        </w:rPr>
        <w:t xml:space="preserve"> </w:t>
      </w:r>
      <w:r w:rsidRPr="009F373C">
        <w:rPr>
          <w:sz w:val="28"/>
        </w:rPr>
        <w:lastRenderedPageBreak/>
        <w:t>додатково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використовувати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медичні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інформаційні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системи,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підключені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центральної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бази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даних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системи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охорони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здоров’я.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разі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використання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медичної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інформаційної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системи,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підключеної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центральної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бази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даних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системи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охорони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здоров'я,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надає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змогу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отримувати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замовлення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користувачів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системи,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медична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інформаційна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система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повинна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містити: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посилання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офіційний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веб-сайт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ліцензування,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розміщено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Перелік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суб'єктів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засобами;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опцію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надання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консультації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фармацевта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(за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потреби)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під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час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замовленні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через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веб-сайт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медичної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інформаційної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системи.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Забороняється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кінцевому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споживачу: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реалізація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(відпуск)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громадянам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здійснюється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рецептами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(крім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відпуску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рецептом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порядку,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встановленому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центральним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виконавчої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влади,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забезпечує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формування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реалізує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державну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політику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сфері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охорони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здоров'я);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обіг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відповідно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здійснюється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наявності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ліцензії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провадження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діяльність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обігу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наркотичних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психотропних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речовин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прекурсорів;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сильнодіючих,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отруйних,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радіоактивних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імунобіологічних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перелік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визначається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центральним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виконавчої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влади,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забезпечує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формування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реалізує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державну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політику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сфері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охорони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здоров'я.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Вимоги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порядку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їх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споживачам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визначаються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ліцензійними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умовами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провадження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господарської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діяльності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Встановлення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обов’язкової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мінімальної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кількості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розміру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мінімального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замовлення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забороняється.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Суб’єкт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зобов’язаний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забезпечувати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конфіденційність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персональних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даних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споживачів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згідно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вимогами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законодавства.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Суб’єкт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який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ліцензію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провадження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господарської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діяльності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несе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відповідальність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перед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кінцевим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споживачем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збереження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дотримання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визначених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виробником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умов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його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зберігання,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числі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під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час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кінцевому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споживачу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lastRenderedPageBreak/>
        <w:t>засобу,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реалізованого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дистанційним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способом,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незалежно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того,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здійснює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він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власною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службою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залучає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цього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інших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також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несе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адміністративну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кримінальну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відповідальність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порушення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правил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відпуску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відповідно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законодавства.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договірних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засадах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залучаються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кінцевому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споживачу,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несуть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адміністративну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кримінальну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відповідальність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порушення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встановлених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вимог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доставки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відповідно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законодавства.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Інформація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законодавство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логотип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Перелік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адреси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їх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веб-сайтів,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також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інформація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ризики,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пов’язаних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якими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незаконною,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розміщуються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офіційному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веб-сайті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ліцензування.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зв'язку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частину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четверту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вважати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частиною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дванадцятою.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ІІ.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Прикінцеві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перехідні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положення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1.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Цей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набирає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чинності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наступного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днем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його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опублікування,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вводиться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дію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через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три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місяці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набрання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чинності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Законом.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2.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Частина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дванадцята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статті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19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України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«Про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засоби»</w:t>
      </w:r>
      <w:r w:rsidRPr="009F373C">
        <w:rPr>
          <w:sz w:val="28"/>
        </w:rPr>
        <w:t xml:space="preserve"> </w:t>
      </w:r>
      <w:r w:rsidRPr="009F373C">
        <w:rPr>
          <w:sz w:val="28"/>
        </w:rPr>
        <w:t>(Відомості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Верховної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Ради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України,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1996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р.,</w:t>
      </w:r>
      <w:r w:rsidRPr="009F373C">
        <w:rPr>
          <w:sz w:val="28"/>
        </w:rPr>
        <w:t xml:space="preserve"> </w:t>
      </w:r>
      <w:r w:rsidRPr="009F373C">
        <w:rPr>
          <w:sz w:val="28"/>
        </w:rPr>
        <w:t>№</w:t>
      </w:r>
      <w:r w:rsidRPr="009F373C">
        <w:rPr>
          <w:sz w:val="28"/>
        </w:rPr>
        <w:t xml:space="preserve"> </w:t>
      </w:r>
      <w:r w:rsidRPr="009F373C">
        <w:rPr>
          <w:sz w:val="28"/>
        </w:rPr>
        <w:t>22,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ст.</w:t>
      </w:r>
      <w:r w:rsidRPr="009F373C">
        <w:rPr>
          <w:sz w:val="28"/>
        </w:rPr>
        <w:t xml:space="preserve"> </w:t>
      </w:r>
      <w:r w:rsidRPr="009F373C">
        <w:rPr>
          <w:sz w:val="28"/>
        </w:rPr>
        <w:t>86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наступними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змінами)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діє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31</w:t>
      </w:r>
      <w:r w:rsidRPr="009F373C">
        <w:rPr>
          <w:sz w:val="28"/>
        </w:rPr>
        <w:t xml:space="preserve"> </w:t>
      </w:r>
      <w:r w:rsidRPr="009F373C">
        <w:rPr>
          <w:sz w:val="28"/>
        </w:rPr>
        <w:t>березня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2022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року.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3.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Кабінету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Міністрів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України: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1)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протягом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трьох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місяців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набрання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чинності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Законом: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розробити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нормативно-правові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акти,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необхідні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реалізації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цього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Закону;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привести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свої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нормативно-правові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акти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відповідність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Законом;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забезпечити: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затвердження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центральним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органом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виконавчої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влади,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забезпечує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формування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реалізує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державну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політику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сфері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охорони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здоров’я,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порядку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ведення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Переліку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опису,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зображення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порядку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використання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логотипа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для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ідентифікації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ліцензіатів,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сформування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ведення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Державною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службою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контролю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наркотиками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Переліку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суб’єктів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господарювання,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що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мають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право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здійснення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електронної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роздрібної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торгівлі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лікарськими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засобами,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та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розміщення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його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вільному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доступі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своєму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офіційному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веб-сайті;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lastRenderedPageBreak/>
        <w:t>приведення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міністерствами,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іншими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центральними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органами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виконавчої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влади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їх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нормативно-правових</w:t>
      </w:r>
      <w:r w:rsidRPr="009F373C">
        <w:rPr>
          <w:sz w:val="28"/>
        </w:rPr>
        <w:t xml:space="preserve"> </w:t>
      </w:r>
      <w:r w:rsidRPr="009F373C">
        <w:rPr>
          <w:sz w:val="28"/>
        </w:rPr>
        <w:t>актів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відповідність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із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цим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Законом;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sz w:val="28"/>
        </w:rPr>
        <w:t>2)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включити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інформацію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виконання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цього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Закону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звіту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</w:t>
      </w:r>
      <w:r w:rsidRPr="009F373C">
        <w:rPr>
          <w:sz w:val="28"/>
        </w:rPr>
        <w:t xml:space="preserve"> </w:t>
      </w:r>
      <w:r w:rsidRPr="009F373C">
        <w:rPr>
          <w:sz w:val="28"/>
        </w:rPr>
        <w:t>хід</w:t>
      </w:r>
      <w:r w:rsidRPr="009F373C">
        <w:rPr>
          <w:sz w:val="28"/>
        </w:rPr>
        <w:t xml:space="preserve"> </w:t>
      </w:r>
      <w:r w:rsidRPr="009F373C">
        <w:rPr>
          <w:sz w:val="28"/>
        </w:rPr>
        <w:t>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результати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виконання</w:t>
      </w:r>
      <w:r w:rsidRPr="009F373C">
        <w:rPr>
          <w:sz w:val="28"/>
        </w:rPr>
        <w:t xml:space="preserve"> </w:t>
      </w:r>
      <w:r w:rsidRPr="009F373C">
        <w:rPr>
          <w:sz w:val="28"/>
        </w:rPr>
        <w:t>Програми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діяльності</w:t>
      </w:r>
      <w:r w:rsidRPr="009F373C">
        <w:rPr>
          <w:sz w:val="28"/>
        </w:rPr>
        <w:t xml:space="preserve"> </w:t>
      </w:r>
      <w:r w:rsidRPr="009F373C">
        <w:rPr>
          <w:sz w:val="28"/>
        </w:rPr>
        <w:t>Кабінету</w:t>
      </w:r>
      <w:r w:rsidRPr="009F373C">
        <w:rPr>
          <w:sz w:val="28"/>
        </w:rPr>
        <w:t xml:space="preserve"> </w:t>
      </w:r>
      <w:r w:rsidRPr="009F373C">
        <w:rPr>
          <w:sz w:val="28"/>
        </w:rPr>
        <w:t>Міністрів</w:t>
      </w:r>
      <w:r w:rsidRPr="009F373C">
        <w:rPr>
          <w:sz w:val="28"/>
        </w:rPr>
        <w:t xml:space="preserve"> </w:t>
      </w:r>
      <w:r w:rsidRPr="009F373C">
        <w:rPr>
          <w:sz w:val="28"/>
        </w:rPr>
        <w:t>України</w:t>
      </w:r>
      <w:r w:rsidRPr="009F373C">
        <w:rPr>
          <w:sz w:val="28"/>
        </w:rPr>
        <w:t xml:space="preserve"> </w:t>
      </w:r>
      <w:r w:rsidRPr="009F373C">
        <w:rPr>
          <w:sz w:val="28"/>
        </w:rPr>
        <w:t>за</w:t>
      </w:r>
      <w:r w:rsidRPr="009F373C">
        <w:rPr>
          <w:sz w:val="28"/>
        </w:rPr>
        <w:t xml:space="preserve"> </w:t>
      </w:r>
      <w:r w:rsidRPr="009F373C">
        <w:rPr>
          <w:sz w:val="28"/>
        </w:rPr>
        <w:t>2021</w:t>
      </w:r>
      <w:r w:rsidRPr="009F373C">
        <w:rPr>
          <w:sz w:val="28"/>
        </w:rPr>
        <w:t xml:space="preserve"> </w:t>
      </w:r>
      <w:r w:rsidRPr="009F373C">
        <w:rPr>
          <w:sz w:val="28"/>
        </w:rPr>
        <w:t>рік.</w:t>
      </w:r>
    </w:p>
    <w:p w:rsidR="009F373C" w:rsidRPr="009F373C" w:rsidRDefault="009F373C" w:rsidP="009F373C">
      <w:pPr>
        <w:ind w:firstLine="720"/>
        <w:jc w:val="both"/>
        <w:rPr>
          <w:sz w:val="28"/>
        </w:rPr>
      </w:pPr>
      <w:r w:rsidRPr="009F373C">
        <w:rPr>
          <w:b/>
          <w:sz w:val="28"/>
        </w:rPr>
        <w:t>Голова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Верховної</w:t>
      </w:r>
      <w:r w:rsidRPr="009F373C">
        <w:rPr>
          <w:b/>
          <w:sz w:val="28"/>
        </w:rPr>
        <w:t xml:space="preserve"> </w:t>
      </w:r>
      <w:r w:rsidRPr="009F373C">
        <w:rPr>
          <w:b/>
          <w:sz w:val="28"/>
        </w:rPr>
        <w:t>Ради</w:t>
      </w:r>
    </w:p>
    <w:p w:rsidR="009F373C" w:rsidRPr="009F373C" w:rsidRDefault="009F373C" w:rsidP="009F373C">
      <w:pPr>
        <w:ind w:firstLine="720"/>
        <w:jc w:val="both"/>
        <w:rPr>
          <w:b/>
          <w:sz w:val="28"/>
        </w:rPr>
      </w:pPr>
      <w:r w:rsidRPr="009F373C">
        <w:rPr>
          <w:b/>
          <w:sz w:val="28"/>
        </w:rPr>
        <w:t>України</w:t>
      </w:r>
    </w:p>
    <w:p w:rsidR="00595064" w:rsidRPr="009F373C" w:rsidRDefault="00595064" w:rsidP="009F373C">
      <w:pPr>
        <w:ind w:firstLine="720"/>
        <w:jc w:val="both"/>
        <w:rPr>
          <w:sz w:val="28"/>
        </w:rPr>
      </w:pPr>
    </w:p>
    <w:sectPr w:rsidR="00595064" w:rsidRPr="009F373C" w:rsidSect="009F373C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3C" w:rsidRDefault="009F373C">
      <w:r>
        <w:separator/>
      </w:r>
    </w:p>
  </w:endnote>
  <w:endnote w:type="continuationSeparator" w:id="0">
    <w:p w:rsidR="009F373C" w:rsidRDefault="009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3C" w:rsidRDefault="009F373C" w:rsidP="0010175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9F373C" w:rsidRDefault="009F37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3C" w:rsidRDefault="009F373C" w:rsidP="0010175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9F373C" w:rsidRDefault="009F37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3C" w:rsidRDefault="009F373C">
      <w:r>
        <w:separator/>
      </w:r>
    </w:p>
  </w:footnote>
  <w:footnote w:type="continuationSeparator" w:id="0">
    <w:p w:rsidR="009F373C" w:rsidRDefault="009F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5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73C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9F373C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5A9D2"/>
  <w15:chartTrackingRefBased/>
  <w15:docId w15:val="{237CC52D-CAD1-43E4-A527-F3C0D2B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9F3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9F373C"/>
    <w:rPr>
      <w:sz w:val="28"/>
    </w:rPr>
  </w:style>
  <w:style w:type="character" w:styleId="aa">
    <w:name w:val="page number"/>
    <w:basedOn w:val="a1"/>
    <w:rsid w:val="009F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4</TotalTime>
  <Pages>5</Pages>
  <Words>1276</Words>
  <Characters>9330</Characters>
  <Application>Microsoft Office Word</Application>
  <DocSecurity>0</DocSecurity>
  <Lines>179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2020-09-17T09:49:00Z</dcterms:created>
  <dcterms:modified xsi:type="dcterms:W3CDTF">2020-09-17T09:53:00Z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