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06" w:rsidRPr="00A40290" w:rsidRDefault="000A6A06" w:rsidP="00A40290">
      <w:pPr>
        <w:ind w:firstLine="709"/>
        <w:jc w:val="center"/>
        <w:rPr>
          <w:sz w:val="32"/>
          <w:szCs w:val="32"/>
        </w:rPr>
      </w:pPr>
      <w:r w:rsidRPr="00A40290">
        <w:rPr>
          <w:sz w:val="32"/>
          <w:szCs w:val="32"/>
        </w:rPr>
        <w:t>Авторський колектив</w:t>
      </w:r>
    </w:p>
    <w:p w:rsidR="000A6A06" w:rsidRDefault="000A6A06" w:rsidP="00A77AD0">
      <w:pPr>
        <w:ind w:firstLine="709"/>
        <w:jc w:val="both"/>
      </w:pPr>
    </w:p>
    <w:p w:rsidR="000A6A06" w:rsidRDefault="000A6A06" w:rsidP="00A77AD0">
      <w:pPr>
        <w:ind w:firstLine="709"/>
        <w:jc w:val="both"/>
      </w:pPr>
    </w:p>
    <w:p w:rsidR="000A6A06" w:rsidRDefault="000A6A06" w:rsidP="00A77AD0">
      <w:pPr>
        <w:ind w:firstLine="709"/>
        <w:jc w:val="both"/>
        <w:rPr>
          <w:b/>
          <w:bCs/>
        </w:rPr>
      </w:pPr>
      <w:r>
        <w:t xml:space="preserve">проекту Закону України </w:t>
      </w:r>
      <w:r>
        <w:rPr>
          <w:b/>
          <w:bCs/>
        </w:rPr>
        <w:t>«Про внесення змін до Регламенту Верховної Ради України (щодо зміни процедури другого читання)»:</w:t>
      </w:r>
    </w:p>
    <w:p w:rsidR="000A6A06" w:rsidRDefault="000A6A06" w:rsidP="00A77AD0">
      <w:pPr>
        <w:ind w:firstLine="709"/>
        <w:jc w:val="both"/>
        <w:rPr>
          <w:b/>
          <w:bCs/>
        </w:rPr>
      </w:pPr>
    </w:p>
    <w:p w:rsidR="000A6A06" w:rsidRDefault="000A6A06" w:rsidP="00A77AD0">
      <w:pPr>
        <w:ind w:firstLine="709"/>
        <w:jc w:val="both"/>
        <w:rPr>
          <w:b/>
          <w:bCs/>
        </w:rPr>
      </w:pPr>
    </w:p>
    <w:p w:rsidR="000A6A06" w:rsidRPr="00A40290" w:rsidRDefault="000A6A06" w:rsidP="00A40290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 xml:space="preserve">Шинькович Андрій Васильович – народний депутат України </w:t>
      </w:r>
    </w:p>
    <w:p w:rsidR="000A6A06" w:rsidRDefault="000A6A06" w:rsidP="00A40290">
      <w:pPr>
        <w:pStyle w:val="ListParagraph"/>
        <w:ind w:left="1069"/>
        <w:jc w:val="both"/>
        <w:rPr>
          <w:b/>
          <w:bCs/>
        </w:rPr>
      </w:pPr>
      <w:r>
        <w:rPr>
          <w:b/>
          <w:bCs/>
        </w:rPr>
        <w:t>восьмого скликання;</w:t>
      </w:r>
    </w:p>
    <w:p w:rsidR="000A6A06" w:rsidRPr="00A40290" w:rsidRDefault="000A6A06" w:rsidP="0004624A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 xml:space="preserve">Герега Олександр Володимирович - народний депутат України </w:t>
      </w:r>
    </w:p>
    <w:p w:rsidR="000A6A06" w:rsidRDefault="000A6A06" w:rsidP="0004624A">
      <w:pPr>
        <w:pStyle w:val="ListParagraph"/>
        <w:ind w:left="1069"/>
        <w:jc w:val="both"/>
        <w:rPr>
          <w:b/>
          <w:bCs/>
        </w:rPr>
      </w:pPr>
      <w:r>
        <w:rPr>
          <w:b/>
          <w:bCs/>
        </w:rPr>
        <w:t>восьмого скликання;</w:t>
      </w:r>
    </w:p>
    <w:p w:rsidR="000A6A06" w:rsidRDefault="000A6A06" w:rsidP="00A4029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Ганущак Юрій </w:t>
      </w:r>
      <w:r w:rsidRPr="00FF10CA">
        <w:rPr>
          <w:b/>
          <w:bCs/>
          <w:lang w:val="ru-RU"/>
        </w:rPr>
        <w:t>І</w:t>
      </w:r>
      <w:r>
        <w:rPr>
          <w:b/>
          <w:bCs/>
        </w:rPr>
        <w:t>ванович - народний депутат України шостого скликання;</w:t>
      </w:r>
    </w:p>
    <w:p w:rsidR="000A6A06" w:rsidRDefault="000A6A06" w:rsidP="00A4029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A40290">
        <w:rPr>
          <w:b/>
          <w:bCs/>
        </w:rPr>
        <w:t xml:space="preserve">Крижанівський Володимир Петрович </w:t>
      </w:r>
      <w:r>
        <w:rPr>
          <w:b/>
          <w:bCs/>
        </w:rPr>
        <w:t>- народний депутат України першого скликання</w:t>
      </w:r>
      <w:bookmarkStart w:id="0" w:name="_GoBack"/>
      <w:bookmarkEnd w:id="0"/>
      <w:r>
        <w:rPr>
          <w:b/>
          <w:bCs/>
        </w:rPr>
        <w:t>;</w:t>
      </w:r>
    </w:p>
    <w:p w:rsidR="000A6A06" w:rsidRPr="00A40290" w:rsidRDefault="000A6A06" w:rsidP="00A40290">
      <w:pPr>
        <w:ind w:left="709"/>
        <w:jc w:val="both"/>
        <w:rPr>
          <w:b/>
          <w:bCs/>
        </w:rPr>
      </w:pPr>
    </w:p>
    <w:p w:rsidR="000A6A06" w:rsidRDefault="000A6A06"/>
    <w:sectPr w:rsidR="000A6A06" w:rsidSect="004145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452"/>
    <w:multiLevelType w:val="hybridMultilevel"/>
    <w:tmpl w:val="97284ECA"/>
    <w:lvl w:ilvl="0" w:tplc="F64C85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AD0"/>
    <w:rsid w:val="0004624A"/>
    <w:rsid w:val="000A6A06"/>
    <w:rsid w:val="00241880"/>
    <w:rsid w:val="00341E91"/>
    <w:rsid w:val="004145B3"/>
    <w:rsid w:val="005F190A"/>
    <w:rsid w:val="00A24BE6"/>
    <w:rsid w:val="00A40290"/>
    <w:rsid w:val="00A77AD0"/>
    <w:rsid w:val="00BC7741"/>
    <w:rsid w:val="00D02138"/>
    <w:rsid w:val="00E114E8"/>
    <w:rsid w:val="00EB6822"/>
    <w:rsid w:val="00F955CF"/>
    <w:rsid w:val="00FF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D0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0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285</Words>
  <Characters>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Kryzhanivsky</dc:creator>
  <cp:keywords/>
  <dc:description/>
  <cp:lastModifiedBy>Deputat</cp:lastModifiedBy>
  <cp:revision>8</cp:revision>
  <dcterms:created xsi:type="dcterms:W3CDTF">2018-05-02T08:15:00Z</dcterms:created>
  <dcterms:modified xsi:type="dcterms:W3CDTF">2018-05-24T13:07:00Z</dcterms:modified>
</cp:coreProperties>
</file>