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8D" w:rsidRPr="00D4769B" w:rsidRDefault="0088558D" w:rsidP="0088558D">
      <w:pPr>
        <w:keepNext/>
        <w:autoSpaceDE w:val="0"/>
        <w:autoSpaceDN w:val="0"/>
        <w:ind w:left="8100"/>
        <w:jc w:val="both"/>
        <w:outlineLvl w:val="2"/>
      </w:pPr>
      <w:bookmarkStart w:id="0" w:name="_GoBack"/>
      <w:bookmarkEnd w:id="0"/>
      <w:r w:rsidRPr="00D4769B">
        <w:t>ПРОЕКТ</w:t>
      </w:r>
    </w:p>
    <w:p w:rsidR="0088558D" w:rsidRPr="00D4769B" w:rsidRDefault="0088558D" w:rsidP="0088558D">
      <w:pPr>
        <w:ind w:left="3540"/>
        <w:jc w:val="both"/>
      </w:pPr>
    </w:p>
    <w:p w:rsidR="0088558D" w:rsidRPr="00D4769B" w:rsidRDefault="0088558D" w:rsidP="0088558D">
      <w:pPr>
        <w:ind w:left="4320"/>
      </w:pPr>
      <w:r w:rsidRPr="00D4769B">
        <w:t>Вноситься народними депутатами України -</w:t>
      </w:r>
    </w:p>
    <w:p w:rsidR="0088558D" w:rsidRPr="00D4769B" w:rsidRDefault="0088558D" w:rsidP="0088558D">
      <w:pPr>
        <w:ind w:left="4320"/>
      </w:pPr>
      <w:r w:rsidRPr="00D4769B">
        <w:t xml:space="preserve">членами Комітету Верховної Ради України   </w:t>
      </w:r>
    </w:p>
    <w:p w:rsidR="00F27C63" w:rsidRDefault="0088558D" w:rsidP="0088558D">
      <w:pPr>
        <w:pStyle w:val="21"/>
        <w:ind w:left="4320" w:firstLine="0"/>
      </w:pPr>
      <w:r w:rsidRPr="00D4769B">
        <w:t>з питань організації державної влади, місцевого самоврядування, регіонального розвитку та містобудування</w:t>
      </w:r>
    </w:p>
    <w:p w:rsidR="0088558D" w:rsidRDefault="00384FC8" w:rsidP="0088558D">
      <w:pPr>
        <w:pStyle w:val="21"/>
        <w:ind w:left="4320" w:firstLine="0"/>
      </w:pPr>
      <w:proofErr w:type="spellStart"/>
      <w:r>
        <w:t>А.Клочком</w:t>
      </w:r>
      <w:proofErr w:type="spellEnd"/>
      <w:r>
        <w:t xml:space="preserve">, </w:t>
      </w:r>
      <w:proofErr w:type="spellStart"/>
      <w:r>
        <w:t>В.Безгіним</w:t>
      </w:r>
      <w:proofErr w:type="spellEnd"/>
      <w:r>
        <w:t xml:space="preserve"> </w:t>
      </w:r>
      <w:r w:rsidR="00186722" w:rsidRPr="00186722">
        <w:t>та іншими</w:t>
      </w:r>
    </w:p>
    <w:p w:rsidR="0088558D" w:rsidRPr="00F27C63" w:rsidRDefault="0088558D" w:rsidP="0088558D">
      <w:pPr>
        <w:pStyle w:val="21"/>
        <w:ind w:left="4320" w:firstLine="0"/>
      </w:pPr>
    </w:p>
    <w:p w:rsidR="007D1621" w:rsidRDefault="007D1621">
      <w:pPr>
        <w:ind w:left="3540"/>
        <w:jc w:val="both"/>
      </w:pPr>
    </w:p>
    <w:p w:rsidR="00186722" w:rsidRDefault="00186722">
      <w:pPr>
        <w:ind w:left="3540"/>
        <w:jc w:val="both"/>
      </w:pPr>
    </w:p>
    <w:p w:rsidR="007D1621" w:rsidRDefault="007D1621">
      <w:pPr>
        <w:jc w:val="both"/>
      </w:pPr>
    </w:p>
    <w:p w:rsidR="007D1621" w:rsidRDefault="007D1621">
      <w:pPr>
        <w:spacing w:line="360" w:lineRule="auto"/>
        <w:jc w:val="both"/>
      </w:pPr>
    </w:p>
    <w:p w:rsidR="007D1621" w:rsidRPr="00384FC8" w:rsidRDefault="007D1621" w:rsidP="004D6871">
      <w:pPr>
        <w:spacing w:line="360" w:lineRule="auto"/>
        <w:jc w:val="center"/>
        <w:rPr>
          <w:b/>
        </w:rPr>
      </w:pPr>
      <w:r w:rsidRPr="00384FC8">
        <w:rPr>
          <w:b/>
        </w:rPr>
        <w:t>П О С Т А Н О В А</w:t>
      </w:r>
    </w:p>
    <w:p w:rsidR="007D1621" w:rsidRPr="00384FC8" w:rsidRDefault="007D1621" w:rsidP="004D6871">
      <w:pPr>
        <w:spacing w:line="360" w:lineRule="auto"/>
        <w:jc w:val="center"/>
        <w:rPr>
          <w:b/>
        </w:rPr>
      </w:pPr>
      <w:r w:rsidRPr="00384FC8">
        <w:rPr>
          <w:b/>
        </w:rPr>
        <w:t>ВЕРХОВНОЇ  РАДИ  УКРАЇНИ</w:t>
      </w:r>
    </w:p>
    <w:p w:rsidR="007D1621" w:rsidRDefault="007D1621">
      <w:pPr>
        <w:pStyle w:val="2"/>
        <w:spacing w:line="360" w:lineRule="auto"/>
        <w:jc w:val="center"/>
      </w:pPr>
    </w:p>
    <w:p w:rsidR="00384FC8" w:rsidRDefault="00DA4F6E" w:rsidP="0088558D">
      <w:pPr>
        <w:pStyle w:val="2"/>
        <w:spacing w:line="360" w:lineRule="auto"/>
        <w:ind w:firstLine="0"/>
        <w:jc w:val="center"/>
        <w:rPr>
          <w:bCs/>
        </w:rPr>
      </w:pPr>
      <w:r>
        <w:t xml:space="preserve">Про </w:t>
      </w:r>
      <w:r w:rsidR="00222C62">
        <w:rPr>
          <w:bCs/>
        </w:rPr>
        <w:t xml:space="preserve">перейменування </w:t>
      </w:r>
      <w:r w:rsidR="00CB68F8">
        <w:rPr>
          <w:bCs/>
        </w:rPr>
        <w:t xml:space="preserve">села </w:t>
      </w:r>
      <w:r w:rsidR="009E7EA6">
        <w:rPr>
          <w:bCs/>
        </w:rPr>
        <w:t>Борщів</w:t>
      </w:r>
      <w:r w:rsidR="00CB68F8">
        <w:rPr>
          <w:bCs/>
        </w:rPr>
        <w:t xml:space="preserve"> </w:t>
      </w:r>
    </w:p>
    <w:p w:rsidR="007D1621" w:rsidRPr="003179E8" w:rsidRDefault="009E7EA6" w:rsidP="0088558D">
      <w:pPr>
        <w:pStyle w:val="2"/>
        <w:spacing w:line="360" w:lineRule="auto"/>
        <w:ind w:firstLine="0"/>
        <w:jc w:val="center"/>
      </w:pPr>
      <w:r w:rsidRPr="009E7EA6">
        <w:rPr>
          <w:bCs/>
        </w:rPr>
        <w:t>Львівського району Львівської області</w:t>
      </w:r>
    </w:p>
    <w:p w:rsidR="007D1621" w:rsidRDefault="007D1621">
      <w:pPr>
        <w:spacing w:line="360" w:lineRule="auto"/>
        <w:jc w:val="center"/>
      </w:pPr>
      <w:r>
        <w:t>_________________</w:t>
      </w:r>
      <w:r w:rsidR="00384FC8">
        <w:t>_________________________</w:t>
      </w:r>
    </w:p>
    <w:p w:rsidR="007D1621" w:rsidRDefault="007D1621">
      <w:pPr>
        <w:ind w:firstLine="709"/>
        <w:jc w:val="center"/>
      </w:pPr>
    </w:p>
    <w:p w:rsidR="007D1621" w:rsidRDefault="004B3DE9">
      <w:pPr>
        <w:spacing w:line="360" w:lineRule="auto"/>
        <w:jc w:val="both"/>
      </w:pPr>
      <w:r>
        <w:t xml:space="preserve"> </w:t>
      </w:r>
      <w:r>
        <w:tab/>
      </w:r>
      <w:r w:rsidR="007D1621">
        <w:t>Верховна Рада України п о с т а н о в л я є:</w:t>
      </w:r>
    </w:p>
    <w:p w:rsidR="007D1621" w:rsidRDefault="004B3DE9" w:rsidP="001F1565">
      <w:pPr>
        <w:spacing w:line="360" w:lineRule="auto"/>
        <w:ind w:firstLine="720"/>
        <w:jc w:val="both"/>
      </w:pPr>
      <w:r>
        <w:t xml:space="preserve">Перейменувати </w:t>
      </w:r>
      <w:r w:rsidR="00CB68F8">
        <w:t>село</w:t>
      </w:r>
      <w:r w:rsidR="00222C62">
        <w:t xml:space="preserve"> </w:t>
      </w:r>
      <w:r w:rsidR="009E7EA6">
        <w:rPr>
          <w:bCs/>
        </w:rPr>
        <w:t>Бо</w:t>
      </w:r>
      <w:r w:rsidR="009E7EA6" w:rsidRPr="009E7EA6">
        <w:rPr>
          <w:bCs/>
        </w:rPr>
        <w:t>рщів Львівського район</w:t>
      </w:r>
      <w:r w:rsidR="009E7EA6">
        <w:rPr>
          <w:bCs/>
        </w:rPr>
        <w:t xml:space="preserve">у Львівської області на село </w:t>
      </w:r>
      <w:proofErr w:type="spellStart"/>
      <w:r w:rsidR="009E7EA6">
        <w:rPr>
          <w:bCs/>
        </w:rPr>
        <w:t>Бо</w:t>
      </w:r>
      <w:r w:rsidR="009E7EA6" w:rsidRPr="009E7EA6">
        <w:rPr>
          <w:bCs/>
        </w:rPr>
        <w:t>ршів</w:t>
      </w:r>
      <w:proofErr w:type="spellEnd"/>
      <w:r>
        <w:t>.</w:t>
      </w:r>
    </w:p>
    <w:p w:rsidR="007D1621" w:rsidRDefault="007D1621">
      <w:pPr>
        <w:pStyle w:val="2"/>
        <w:spacing w:line="360" w:lineRule="auto"/>
        <w:jc w:val="center"/>
      </w:pPr>
    </w:p>
    <w:p w:rsidR="007D1621" w:rsidRDefault="007D1621">
      <w:pPr>
        <w:pStyle w:val="2"/>
        <w:spacing w:line="360" w:lineRule="auto"/>
        <w:jc w:val="center"/>
      </w:pPr>
    </w:p>
    <w:p w:rsidR="008D771F" w:rsidRPr="008D771F" w:rsidRDefault="008D771F" w:rsidP="002B39C3">
      <w:pPr>
        <w:pStyle w:val="2"/>
        <w:spacing w:line="360" w:lineRule="auto"/>
        <w:rPr>
          <w:b/>
        </w:rPr>
      </w:pPr>
      <w:r>
        <w:tab/>
      </w:r>
      <w:r w:rsidRPr="008D771F">
        <w:rPr>
          <w:b/>
        </w:rPr>
        <w:t xml:space="preserve">     </w:t>
      </w:r>
      <w:r w:rsidR="007D1621" w:rsidRPr="008D771F">
        <w:rPr>
          <w:b/>
        </w:rPr>
        <w:t xml:space="preserve">Голова </w:t>
      </w:r>
    </w:p>
    <w:p w:rsidR="007D1621" w:rsidRPr="008D771F" w:rsidRDefault="007D1621" w:rsidP="008D771F">
      <w:pPr>
        <w:pStyle w:val="2"/>
        <w:spacing w:line="360" w:lineRule="auto"/>
        <w:rPr>
          <w:b/>
        </w:rPr>
      </w:pPr>
      <w:r w:rsidRPr="008D771F">
        <w:rPr>
          <w:b/>
        </w:rPr>
        <w:t>Верховної Ради України</w:t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>
        <w:rPr>
          <w:b/>
        </w:rPr>
        <w:tab/>
      </w:r>
      <w:r w:rsidR="008D771F" w:rsidRPr="008D771F">
        <w:rPr>
          <w:b/>
        </w:rPr>
        <w:t>Д.РАЗУМКОВ</w:t>
      </w:r>
    </w:p>
    <w:p w:rsidR="007D1621" w:rsidRDefault="007D1621">
      <w:pPr>
        <w:jc w:val="both"/>
      </w:pPr>
      <w:r>
        <w:t xml:space="preserve"> </w:t>
      </w:r>
    </w:p>
    <w:sectPr w:rsidR="007D1621">
      <w:pgSz w:w="11906" w:h="16838"/>
      <w:pgMar w:top="567" w:right="851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71"/>
    <w:rsid w:val="0003472A"/>
    <w:rsid w:val="00045CF5"/>
    <w:rsid w:val="00051F50"/>
    <w:rsid w:val="000674BD"/>
    <w:rsid w:val="00095CE3"/>
    <w:rsid w:val="000A15BA"/>
    <w:rsid w:val="00106F9E"/>
    <w:rsid w:val="00133666"/>
    <w:rsid w:val="00180FD4"/>
    <w:rsid w:val="00185188"/>
    <w:rsid w:val="00186722"/>
    <w:rsid w:val="001F1565"/>
    <w:rsid w:val="00222C62"/>
    <w:rsid w:val="002B39C3"/>
    <w:rsid w:val="003179E8"/>
    <w:rsid w:val="00384FC8"/>
    <w:rsid w:val="004B3DE9"/>
    <w:rsid w:val="004D6871"/>
    <w:rsid w:val="004F40F3"/>
    <w:rsid w:val="005B2403"/>
    <w:rsid w:val="006268A3"/>
    <w:rsid w:val="00671EAF"/>
    <w:rsid w:val="006C0AD2"/>
    <w:rsid w:val="007D0BDE"/>
    <w:rsid w:val="007D1621"/>
    <w:rsid w:val="0088558D"/>
    <w:rsid w:val="008B4387"/>
    <w:rsid w:val="008D771F"/>
    <w:rsid w:val="00971D43"/>
    <w:rsid w:val="009B3545"/>
    <w:rsid w:val="009E7EA6"/>
    <w:rsid w:val="00A04851"/>
    <w:rsid w:val="00A2682D"/>
    <w:rsid w:val="00A71640"/>
    <w:rsid w:val="00AE66C8"/>
    <w:rsid w:val="00AF6E77"/>
    <w:rsid w:val="00BA14ED"/>
    <w:rsid w:val="00CB68F8"/>
    <w:rsid w:val="00CC47EC"/>
    <w:rsid w:val="00CE7736"/>
    <w:rsid w:val="00D21344"/>
    <w:rsid w:val="00D4769B"/>
    <w:rsid w:val="00DA4F6E"/>
    <w:rsid w:val="00DB313B"/>
    <w:rsid w:val="00DD5ABE"/>
    <w:rsid w:val="00F27C63"/>
    <w:rsid w:val="00F4143C"/>
    <w:rsid w:val="00F84A62"/>
    <w:rsid w:val="00FA4F8D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BF958-5E67-4C15-B8BF-071A0F8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ind w:left="7200"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5">
    <w:name w:val="Title"/>
    <w:basedOn w:val="a"/>
    <w:link w:val="a6"/>
    <w:uiPriority w:val="99"/>
    <w:qFormat/>
    <w:pPr>
      <w:jc w:val="center"/>
    </w:pPr>
    <w:rPr>
      <w:rFonts w:ascii="Peterburg" w:hAnsi="Peterburg" w:cs="Peterburg"/>
    </w:rPr>
  </w:style>
  <w:style w:type="character" w:customStyle="1" w:styleId="a6">
    <w:name w:val="Назва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firstLine="720"/>
      <w:jc w:val="both"/>
    </w:pPr>
  </w:style>
  <w:style w:type="character" w:customStyle="1" w:styleId="20">
    <w:name w:val="Основний текст 2 Знак"/>
    <w:basedOn w:val="a0"/>
    <w:link w:val="2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firstLine="1080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4D687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rchuk\Application%20Data\Microsoft\&#1064;&#1072;&#1073;&#1083;&#1086;&#1085;&#1099;\PS&#1050;&#1086;&#1084;&#1089;&#1086;&#1084;&#1086;&#1083;&#1100;&#1089;&#1100;&#1082;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E7AF8-020C-4435-AAD8-40621F81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20CD6-2869-4642-B6E0-D98EA749B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1117F-FFD8-47F2-B7D8-0178F60CA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PSКомсомольськ1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2021-02-16T15:28:00Z</dcterms:created>
  <dcterms:modified xsi:type="dcterms:W3CDTF">2021-02-16T15:28:00Z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